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A3" w:rsidRDefault="00E773A3" w:rsidP="001B1F6D">
      <w:pPr>
        <w:pStyle w:val="BodyText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 á p i s n i c a</w:t>
      </w:r>
    </w:p>
    <w:p w:rsidR="00E773A3" w:rsidRDefault="00E773A3" w:rsidP="001B1F6D">
      <w:pPr>
        <w:pStyle w:val="BodyText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 zasadnutia Obecného zastupiteľstva v Popudinských Močidľanoch zo dňa 15.12.2011</w:t>
      </w:r>
    </w:p>
    <w:p w:rsidR="00E773A3" w:rsidRDefault="00E773A3" w:rsidP="001B1F6D">
      <w:pPr>
        <w:pStyle w:val="BodyText2"/>
        <w:pBdr>
          <w:top w:val="single" w:sz="4" w:space="1" w:color="auto"/>
        </w:pBdr>
      </w:pPr>
    </w:p>
    <w:p w:rsidR="00E773A3" w:rsidRDefault="00E773A3" w:rsidP="001B1F6D">
      <w:pPr>
        <w:pStyle w:val="BodyText2"/>
        <w:pBdr>
          <w:top w:val="single" w:sz="4" w:space="1" w:color="auto"/>
        </w:pBdr>
      </w:pPr>
      <w:r>
        <w:t>Predsedajúci : p. Dana Žúrková – starostka obce</w:t>
      </w:r>
    </w:p>
    <w:p w:rsidR="00E773A3" w:rsidRDefault="00E773A3" w:rsidP="001B1F6D">
      <w:pPr>
        <w:pStyle w:val="BodyText2"/>
        <w:pBdr>
          <w:top w:val="single" w:sz="4" w:space="1" w:color="auto"/>
        </w:pBdr>
      </w:pPr>
    </w:p>
    <w:p w:rsidR="00E773A3" w:rsidRDefault="00E773A3" w:rsidP="001B1F6D">
      <w:pPr>
        <w:pStyle w:val="BodyText2"/>
        <w:pBdr>
          <w:top w:val="single" w:sz="4" w:space="1" w:color="auto"/>
        </w:pBdr>
      </w:pPr>
      <w:r>
        <w:t>Prítomní:</w:t>
      </w:r>
      <w:r>
        <w:rPr>
          <w:b/>
          <w:bCs/>
        </w:rPr>
        <w:t xml:space="preserve"> </w:t>
      </w:r>
      <w:r>
        <w:t>Ing. Ľubica Vaculková, Marián Kocák, Miroslav Caletka, Ing. Juraj Tokoš,  Jozef Hološka, Ing. Rudolf Bilka,</w:t>
      </w:r>
    </w:p>
    <w:p w:rsidR="00E773A3" w:rsidRDefault="00E773A3" w:rsidP="001B1F6D">
      <w:pPr>
        <w:pStyle w:val="BodyText2"/>
        <w:pBdr>
          <w:top w:val="single" w:sz="4" w:space="1" w:color="auto"/>
        </w:pBdr>
      </w:pPr>
    </w:p>
    <w:p w:rsidR="00E773A3" w:rsidRDefault="00E773A3" w:rsidP="001B1F6D">
      <w:pPr>
        <w:pStyle w:val="BodyText2"/>
        <w:pBdr>
          <w:top w:val="single" w:sz="4" w:space="1" w:color="auto"/>
        </w:pBdr>
      </w:pPr>
      <w:r>
        <w:t>Ospravedlnení:  MUDr. Marián Sivoň, Mgr. Vladimír Kudláč</w:t>
      </w:r>
    </w:p>
    <w:p w:rsidR="00E773A3" w:rsidRDefault="00E773A3" w:rsidP="001B1F6D">
      <w:pPr>
        <w:pStyle w:val="BodyText2"/>
        <w:pBdr>
          <w:top w:val="single" w:sz="4" w:space="1" w:color="auto"/>
        </w:pBdr>
      </w:pPr>
    </w:p>
    <w:p w:rsidR="00E773A3" w:rsidRDefault="00E773A3" w:rsidP="001B1F6D">
      <w:pPr>
        <w:pStyle w:val="BodyText2"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Program:</w:t>
      </w:r>
    </w:p>
    <w:p w:rsidR="00E773A3" w:rsidRDefault="00E773A3" w:rsidP="001B1F6D">
      <w:pPr>
        <w:pStyle w:val="BodyText2"/>
        <w:numPr>
          <w:ilvl w:val="0"/>
          <w:numId w:val="1"/>
        </w:numPr>
      </w:pPr>
      <w:r>
        <w:t>Otvorenie zasadnutia</w:t>
      </w:r>
    </w:p>
    <w:p w:rsidR="00E773A3" w:rsidRDefault="00E773A3" w:rsidP="001B1F6D">
      <w:pPr>
        <w:pStyle w:val="BodyText2"/>
        <w:numPr>
          <w:ilvl w:val="0"/>
          <w:numId w:val="1"/>
        </w:numPr>
      </w:pPr>
      <w:r>
        <w:t>Určenie zapisovateľky a overovateľov zápisnice</w:t>
      </w:r>
    </w:p>
    <w:p w:rsidR="00E773A3" w:rsidRPr="001B1F6D" w:rsidRDefault="00E773A3" w:rsidP="001B1F6D">
      <w:pPr>
        <w:pStyle w:val="BodyText2"/>
        <w:numPr>
          <w:ilvl w:val="0"/>
          <w:numId w:val="1"/>
        </w:numPr>
      </w:pPr>
      <w:r>
        <w:t>Kontrola plnenia uznesení</w:t>
      </w:r>
    </w:p>
    <w:p w:rsidR="00E773A3" w:rsidRPr="001B1F6D" w:rsidRDefault="00E773A3" w:rsidP="001B1F6D">
      <w:pPr>
        <w:pStyle w:val="BodyText2"/>
        <w:numPr>
          <w:ilvl w:val="0"/>
          <w:numId w:val="1"/>
        </w:numPr>
      </w:pPr>
      <w:r>
        <w:t>Schválenie VZN Obce Popudinské Močidľany č. 3/2011 o miestnom poplatku za komunálne odpady a drobné stavebné odpady na území Obce Popudinské Močidľany</w:t>
      </w:r>
    </w:p>
    <w:p w:rsidR="00E773A3" w:rsidRPr="001B1F6D" w:rsidRDefault="00E773A3" w:rsidP="001B1F6D">
      <w:pPr>
        <w:pStyle w:val="BodyText2"/>
        <w:numPr>
          <w:ilvl w:val="0"/>
          <w:numId w:val="1"/>
        </w:numPr>
      </w:pPr>
      <w:r>
        <w:t>Schválenie VZN Obce Popudinské Močidľany č. 4/2011 o miestnej dani z nehnuteľnosti na území Obce Popudinské Močidľany</w:t>
      </w:r>
    </w:p>
    <w:p w:rsidR="00E773A3" w:rsidRPr="001B1F6D" w:rsidRDefault="00E773A3" w:rsidP="001B1F6D">
      <w:pPr>
        <w:pStyle w:val="BodyText2"/>
        <w:numPr>
          <w:ilvl w:val="0"/>
          <w:numId w:val="1"/>
        </w:numPr>
      </w:pPr>
      <w:r>
        <w:t>Schválenie VZN Obce Popudinské Močidľany č. 5/2011 o predaji výrobkov a poskytovaní služieb na trhových miestach – Trhový poriadok</w:t>
      </w:r>
    </w:p>
    <w:p w:rsidR="00E773A3" w:rsidRPr="001B1F6D" w:rsidRDefault="00E773A3" w:rsidP="001B1F6D">
      <w:pPr>
        <w:pStyle w:val="BodyText2"/>
        <w:numPr>
          <w:ilvl w:val="0"/>
          <w:numId w:val="1"/>
        </w:numPr>
      </w:pPr>
      <w:r>
        <w:t xml:space="preserve">Schválenie úpravy Programového rozpočtu Obce Popudinské Močidľany na rok 2011 </w:t>
      </w:r>
    </w:p>
    <w:p w:rsidR="00E773A3" w:rsidRPr="001B1F6D" w:rsidRDefault="00E773A3" w:rsidP="001B1F6D">
      <w:pPr>
        <w:pStyle w:val="BodyText2"/>
        <w:numPr>
          <w:ilvl w:val="0"/>
          <w:numId w:val="1"/>
        </w:numPr>
      </w:pPr>
      <w:r>
        <w:t>Schválenie Programového rozpočtu Obce Popudinské Močidľany na roky 2012 – 2014</w:t>
      </w:r>
    </w:p>
    <w:p w:rsidR="00E773A3" w:rsidRPr="001B1F6D" w:rsidRDefault="00E773A3" w:rsidP="001B1F6D">
      <w:pPr>
        <w:pStyle w:val="BodyText2"/>
        <w:numPr>
          <w:ilvl w:val="0"/>
          <w:numId w:val="1"/>
        </w:numPr>
      </w:pPr>
      <w:r>
        <w:t>Schválenie sadzby za prenájom nebytových priestorov vo vlastníctve obce</w:t>
      </w:r>
    </w:p>
    <w:p w:rsidR="00E773A3" w:rsidRPr="001B1F6D" w:rsidRDefault="00E773A3" w:rsidP="001B1F6D">
      <w:pPr>
        <w:pStyle w:val="BodyText2"/>
        <w:numPr>
          <w:ilvl w:val="0"/>
          <w:numId w:val="1"/>
        </w:numPr>
      </w:pPr>
      <w:r>
        <w:t>Schválenie sadzieb poplatkov za užívanie priestorov kultúrneho domu</w:t>
      </w:r>
    </w:p>
    <w:p w:rsidR="00E773A3" w:rsidRPr="001B1F6D" w:rsidRDefault="00E773A3" w:rsidP="001B1F6D">
      <w:pPr>
        <w:pStyle w:val="BodyText2"/>
        <w:numPr>
          <w:ilvl w:val="0"/>
          <w:numId w:val="1"/>
        </w:numPr>
      </w:pPr>
      <w:r>
        <w:t>Schválenie bezplatného osvedčenia z titulu vydržania pozemku parcela registra E-KN č. 1555/20 v k. ú. Močidľany, o výmere 938 m</w:t>
      </w:r>
      <w:r>
        <w:rPr>
          <w:vertAlign w:val="superscript"/>
        </w:rPr>
        <w:t>2</w:t>
      </w:r>
      <w:r>
        <w:t>, do vlastníctva p. Márie Štípskej, bytom Popudinské Močidľany č. 210</w:t>
      </w:r>
    </w:p>
    <w:p w:rsidR="00E773A3" w:rsidRPr="00E83DCA" w:rsidRDefault="00E773A3" w:rsidP="001B1F6D">
      <w:pPr>
        <w:pStyle w:val="BodyText2"/>
        <w:numPr>
          <w:ilvl w:val="0"/>
          <w:numId w:val="1"/>
        </w:numPr>
      </w:pPr>
      <w:r>
        <w:t>Schválenie odpredaja pozemkov par. č. 1468/2 v k. ú. Močidľany o výmere 432 m</w:t>
      </w:r>
      <w:r>
        <w:rPr>
          <w:vertAlign w:val="superscript"/>
        </w:rPr>
        <w:t xml:space="preserve">2 </w:t>
      </w:r>
      <w:r>
        <w:t>a par. č. 1468/23 v k. ú. Močidľany o výmere 15 m</w:t>
      </w:r>
      <w:r>
        <w:rPr>
          <w:vertAlign w:val="superscript"/>
        </w:rPr>
        <w:t>2</w:t>
      </w:r>
      <w:r>
        <w:t xml:space="preserve"> do vlastníctva Poľnohospodárskeho družstva Popudinské Močidľany</w:t>
      </w:r>
    </w:p>
    <w:p w:rsidR="00E773A3" w:rsidRPr="00E83DCA" w:rsidRDefault="00E773A3" w:rsidP="00E83D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83DCA">
        <w:rPr>
          <w:sz w:val="24"/>
          <w:szCs w:val="24"/>
        </w:rPr>
        <w:t>Správa o vých</w:t>
      </w:r>
      <w:r>
        <w:rPr>
          <w:sz w:val="24"/>
          <w:szCs w:val="24"/>
        </w:rPr>
        <w:t>o</w:t>
      </w:r>
      <w:r w:rsidRPr="00E83DCA">
        <w:rPr>
          <w:sz w:val="24"/>
          <w:szCs w:val="24"/>
        </w:rPr>
        <w:t>vno-vzdelávacej činnosti ZŠ v školskom roku 2010/2011</w:t>
      </w:r>
    </w:p>
    <w:p w:rsidR="00E773A3" w:rsidRPr="00AB6BB2" w:rsidRDefault="00E773A3" w:rsidP="001B1F6D">
      <w:pPr>
        <w:pStyle w:val="BodyText2"/>
        <w:numPr>
          <w:ilvl w:val="0"/>
          <w:numId w:val="1"/>
        </w:numPr>
      </w:pPr>
      <w:r>
        <w:t>Rôzne</w:t>
      </w:r>
    </w:p>
    <w:p w:rsidR="00E773A3" w:rsidRPr="00AB6BB2" w:rsidRDefault="00E773A3" w:rsidP="001B1F6D">
      <w:pPr>
        <w:pStyle w:val="BodyText2"/>
        <w:numPr>
          <w:ilvl w:val="0"/>
          <w:numId w:val="1"/>
        </w:numPr>
      </w:pPr>
      <w:r>
        <w:t>Interpelácie poslancov</w:t>
      </w:r>
    </w:p>
    <w:p w:rsidR="00E773A3" w:rsidRPr="00AB6BB2" w:rsidRDefault="00E773A3" w:rsidP="001B1F6D">
      <w:pPr>
        <w:pStyle w:val="BodyText2"/>
        <w:numPr>
          <w:ilvl w:val="0"/>
          <w:numId w:val="1"/>
        </w:numPr>
      </w:pPr>
      <w:r>
        <w:t>Diskusia</w:t>
      </w:r>
    </w:p>
    <w:p w:rsidR="00E773A3" w:rsidRDefault="00E773A3" w:rsidP="001B1F6D">
      <w:pPr>
        <w:pStyle w:val="BodyText2"/>
        <w:numPr>
          <w:ilvl w:val="0"/>
          <w:numId w:val="1"/>
        </w:numPr>
      </w:pPr>
      <w:r>
        <w:t>Záver</w:t>
      </w:r>
    </w:p>
    <w:p w:rsidR="00E773A3" w:rsidRDefault="00E773A3" w:rsidP="001B1F6D">
      <w:pPr>
        <w:pStyle w:val="BodyText2"/>
        <w:ind w:left="360"/>
      </w:pPr>
    </w:p>
    <w:p w:rsidR="00E773A3" w:rsidRDefault="00E773A3" w:rsidP="001B1F6D">
      <w:pPr>
        <w:pStyle w:val="BodyText2"/>
        <w:rPr>
          <w:b/>
          <w:bCs/>
          <w:caps/>
        </w:rPr>
      </w:pPr>
      <w:r>
        <w:rPr>
          <w:b/>
          <w:bCs/>
          <w:caps/>
        </w:rPr>
        <w:t>1. Otvorenie</w:t>
      </w:r>
    </w:p>
    <w:p w:rsidR="00E773A3" w:rsidRDefault="00E773A3" w:rsidP="001B1F6D">
      <w:pPr>
        <w:pStyle w:val="BodyText2"/>
        <w:rPr>
          <w:b/>
          <w:bCs/>
          <w:caps/>
        </w:rPr>
      </w:pPr>
    </w:p>
    <w:p w:rsidR="00E773A3" w:rsidRDefault="00E773A3" w:rsidP="001B1F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Riadne zasadnutie obecného zastupiteľstva otvorila a viedla Bc. Dana Žúrková, starostka obce. Prítomných poslancov a občanov privítala a oboznámila s pripraveným programom, do ktorého bol na návrh starostky pridaný bod č. 13 Správa o výchovno-vzdelávacej činnosti ZŠ v školskom roku 2010/2011.</w:t>
      </w:r>
    </w:p>
    <w:p w:rsidR="00E773A3" w:rsidRDefault="00E773A3" w:rsidP="001B1F6D">
      <w:pPr>
        <w:pStyle w:val="BodyText2"/>
      </w:pPr>
    </w:p>
    <w:p w:rsidR="00E773A3" w:rsidRDefault="00E773A3" w:rsidP="001B1F6D">
      <w:pPr>
        <w:pStyle w:val="BodyText2"/>
      </w:pPr>
    </w:p>
    <w:p w:rsidR="00E773A3" w:rsidRDefault="00E773A3" w:rsidP="001B1F6D">
      <w:pPr>
        <w:pStyle w:val="BodyText2"/>
        <w:rPr>
          <w:b/>
          <w:bCs/>
          <w:caps/>
        </w:rPr>
      </w:pPr>
      <w:r>
        <w:rPr>
          <w:b/>
          <w:bCs/>
          <w:caps/>
        </w:rPr>
        <w:t>2. Určenie zapisovateľky a overovateľov zápisnIce</w:t>
      </w:r>
    </w:p>
    <w:p w:rsidR="00E773A3" w:rsidRDefault="00E773A3" w:rsidP="001B1F6D">
      <w:pPr>
        <w:pStyle w:val="BodyText2"/>
        <w:rPr>
          <w:b/>
          <w:bCs/>
          <w:caps/>
        </w:rPr>
      </w:pPr>
    </w:p>
    <w:p w:rsidR="00E773A3" w:rsidRPr="006B2BEC" w:rsidRDefault="00E773A3" w:rsidP="006B2BEC">
      <w:pPr>
        <w:pStyle w:val="BodyText2"/>
        <w:ind w:firstLine="708"/>
      </w:pPr>
      <w:r>
        <w:t>Za zapisovateľku zápisnice bola určená p. Martina Iršová a za overovateľov zápisnice boli určení Ing. Juraj Tokoš a p. Marián Kocák.</w:t>
      </w:r>
    </w:p>
    <w:p w:rsidR="00E773A3" w:rsidRDefault="00E773A3" w:rsidP="001B1F6D">
      <w:pPr>
        <w:pStyle w:val="BodyText2"/>
        <w:jc w:val="center"/>
        <w:rPr>
          <w:b/>
          <w:bCs/>
        </w:rPr>
      </w:pPr>
    </w:p>
    <w:p w:rsidR="00E773A3" w:rsidRDefault="00E773A3" w:rsidP="001B1F6D">
      <w:pPr>
        <w:pStyle w:val="BodyText2"/>
        <w:rPr>
          <w:b/>
          <w:bCs/>
          <w:caps/>
        </w:rPr>
      </w:pPr>
      <w:r>
        <w:rPr>
          <w:b/>
          <w:bCs/>
          <w:caps/>
        </w:rPr>
        <w:t xml:space="preserve">3. Kontrola  plnenia  Uznesení </w:t>
      </w:r>
    </w:p>
    <w:p w:rsidR="00E773A3" w:rsidRDefault="00E773A3" w:rsidP="001B1F6D"/>
    <w:p w:rsidR="00E773A3" w:rsidRDefault="00E773A3" w:rsidP="001B1F6D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Na predchádzajúcom riadnom zasadnutí Obecného zastupiteľstva, ktoré sa konalo dňa 29.09.2011  boli prijaté nasledovné uznesenia:</w:t>
      </w:r>
    </w:p>
    <w:p w:rsidR="00E773A3" w:rsidRDefault="00E773A3" w:rsidP="001B1F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73A3" w:rsidRPr="00140223" w:rsidRDefault="00E773A3" w:rsidP="001B1F6D">
      <w:pPr>
        <w:jc w:val="both"/>
        <w:rPr>
          <w:sz w:val="24"/>
          <w:szCs w:val="24"/>
        </w:rPr>
      </w:pPr>
      <w:r w:rsidRPr="00140223">
        <w:rPr>
          <w:b/>
          <w:bCs/>
          <w:sz w:val="24"/>
          <w:szCs w:val="24"/>
        </w:rPr>
        <w:t>Uznesenie ObZ v Popudinských Močidľanoch č. 15/2011, ktorým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Obecné zastupiteľstvo Obce Popudinské Močidľany schválilo Všeobecne záväzné nariadenie Obce Popudinské Močidľany č. 1/2011 o zásadách hospodárenia s majetkom obce.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 w:rsidRPr="00140223">
        <w:rPr>
          <w:b/>
          <w:bCs/>
          <w:sz w:val="24"/>
          <w:szCs w:val="24"/>
        </w:rPr>
        <w:t>Uznesenie ObZ v Popudinských Močidľanoch č. 1</w:t>
      </w:r>
      <w:r>
        <w:rPr>
          <w:b/>
          <w:bCs/>
          <w:sz w:val="24"/>
          <w:szCs w:val="24"/>
        </w:rPr>
        <w:t>6</w:t>
      </w:r>
      <w:r w:rsidRPr="00140223">
        <w:rPr>
          <w:b/>
          <w:bCs/>
          <w:sz w:val="24"/>
          <w:szCs w:val="24"/>
        </w:rPr>
        <w:t>/2011, ktorým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Obecné zastupiteľstvo Obce Popudinské Močidľany schválilo VZN Obce Popudinské Močidľany č. 2/2011 o výške príspevku za pobyt dieťaťa v Materskej škole a Školskom klube detí Popudinské Močidľany a o výške príspevku zákonného zástupcu dieťaťa na čiastočnú úhradu nákladov a určenie podmienok úhrady v Školskej jedálni Popudinské Močidľany.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 w:rsidRPr="00140223">
        <w:rPr>
          <w:b/>
          <w:bCs/>
          <w:sz w:val="24"/>
          <w:szCs w:val="24"/>
        </w:rPr>
        <w:t>Uznesenie ObZ v Popudinských Močidľanoch č. 1</w:t>
      </w:r>
      <w:r>
        <w:rPr>
          <w:b/>
          <w:bCs/>
          <w:sz w:val="24"/>
          <w:szCs w:val="24"/>
        </w:rPr>
        <w:t>7</w:t>
      </w:r>
      <w:r w:rsidRPr="00140223">
        <w:rPr>
          <w:b/>
          <w:bCs/>
          <w:sz w:val="24"/>
          <w:szCs w:val="24"/>
        </w:rPr>
        <w:t>/2011, ktorým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Obecné zastupiteľstvo Obce Popudinské Močidľany schválilo plán investičnej bytovej výstavby „Pod vinohradmi“ v k. ú. Močidľany podľa zámeru vypracovaného projektantom Ing. arch. Vladimírom Šagátom, Senica.</w:t>
      </w:r>
    </w:p>
    <w:p w:rsidR="00E773A3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 w:rsidRPr="00140223">
        <w:rPr>
          <w:b/>
          <w:bCs/>
          <w:sz w:val="24"/>
          <w:szCs w:val="24"/>
        </w:rPr>
        <w:t>Uznesenie ObZ v Popudinských Močidľanoch č. 1</w:t>
      </w:r>
      <w:r>
        <w:rPr>
          <w:b/>
          <w:bCs/>
          <w:sz w:val="24"/>
          <w:szCs w:val="24"/>
        </w:rPr>
        <w:t>8</w:t>
      </w:r>
      <w:r w:rsidRPr="00140223">
        <w:rPr>
          <w:b/>
          <w:bCs/>
          <w:sz w:val="24"/>
          <w:szCs w:val="24"/>
        </w:rPr>
        <w:t>/2011, ktorým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Obecné zastupiteľstvo Obce Popudinské Močidľany schválilo odpredaj pozemku, par. č. 180/11 v k. ú. Popudiny o výmere 75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vedeného ako zastavaná plocha na LV č. 956 žiadateľovi a súčasnému užívateľovi pozemku p. Petrovi Huttovi, bytom Popudinské Močidľany č. 272 za cenu 3,00 </w:t>
      </w:r>
      <w:r w:rsidRPr="000936B0">
        <w:rPr>
          <w:sz w:val="24"/>
          <w:szCs w:val="24"/>
        </w:rPr>
        <w:t>€</w:t>
      </w:r>
      <w:r>
        <w:rPr>
          <w:sz w:val="24"/>
          <w:szCs w:val="24"/>
        </w:rPr>
        <w:t xml:space="preserve"> </w:t>
      </w:r>
      <w:r w:rsidRPr="000936B0">
        <w:rPr>
          <w:sz w:val="24"/>
          <w:szCs w:val="24"/>
        </w:rPr>
        <w:t xml:space="preserve">za </w:t>
      </w:r>
      <w:r>
        <w:rPr>
          <w:sz w:val="24"/>
          <w:szCs w:val="24"/>
        </w:rPr>
        <w:t>m</w:t>
      </w:r>
      <w:r w:rsidRPr="000936B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t. j. za celkovú predajnú cenu 225,- €.</w:t>
      </w:r>
    </w:p>
    <w:p w:rsidR="00E773A3" w:rsidRPr="000936B0" w:rsidRDefault="00E773A3" w:rsidP="001B1F6D">
      <w:pPr>
        <w:jc w:val="both"/>
        <w:rPr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 w:rsidRPr="00140223">
        <w:rPr>
          <w:b/>
          <w:bCs/>
          <w:sz w:val="24"/>
          <w:szCs w:val="24"/>
        </w:rPr>
        <w:t>Uznesenie ObZ v Popudinských Močidľanoch č. 1</w:t>
      </w:r>
      <w:r>
        <w:rPr>
          <w:b/>
          <w:bCs/>
          <w:sz w:val="24"/>
          <w:szCs w:val="24"/>
        </w:rPr>
        <w:t>9</w:t>
      </w:r>
      <w:r w:rsidRPr="00140223">
        <w:rPr>
          <w:b/>
          <w:bCs/>
          <w:sz w:val="24"/>
          <w:szCs w:val="24"/>
        </w:rPr>
        <w:t>/2011, ktorým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Obecné zastupiteľstvo Obce Popudinské Močidľany schválilo zriadenie VÝDAJNE STRAVY v budove Základnej školy Popudinské Močidľany č. 140.</w:t>
      </w:r>
    </w:p>
    <w:p w:rsidR="00E773A3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Default="00E773A3" w:rsidP="001B1F6D">
      <w:pPr>
        <w:jc w:val="both"/>
        <w:rPr>
          <w:b/>
          <w:bCs/>
          <w:sz w:val="24"/>
          <w:szCs w:val="24"/>
        </w:rPr>
      </w:pPr>
      <w:r w:rsidRPr="00140223">
        <w:rPr>
          <w:b/>
          <w:bCs/>
          <w:sz w:val="24"/>
          <w:szCs w:val="24"/>
        </w:rPr>
        <w:t xml:space="preserve">Uznesenie ObZ v Popudinských Močidľanoch č. </w:t>
      </w:r>
      <w:r>
        <w:rPr>
          <w:b/>
          <w:bCs/>
          <w:sz w:val="24"/>
          <w:szCs w:val="24"/>
        </w:rPr>
        <w:t>20</w:t>
      </w:r>
      <w:r w:rsidRPr="00140223">
        <w:rPr>
          <w:b/>
          <w:bCs/>
          <w:sz w:val="24"/>
          <w:szCs w:val="24"/>
        </w:rPr>
        <w:t>/2011, ktorým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Obecné zastupiteľstvo Obce Popudinské Močidľany schválilo predaj pozemku par. č. 185/6 v k. ú. Popudiny, o výmere 18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ktorý vznikol oddelením od pozemku par. č. 185/2 v k. ú. Popudiny, vedeného ako zastavaná plocha pre Obec Popudinské Močidľany žiadateľovi Samuelovi Batkovi a manželke Viere, bytom Popudinské Močidľany č. 248 za cenu 3,- €/m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t . j. za celkovú predajnú cenu pozemku 54,- €.</w:t>
      </w:r>
    </w:p>
    <w:p w:rsidR="00E773A3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Default="00E773A3" w:rsidP="001B1F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Schválenie VZN Obce Popudinské Močidľany č. 3/2011 o miestnom poplatku za komunálne odpady a drobné stavebné odpady na území Obce Popudinské Močidľany</w:t>
      </w:r>
    </w:p>
    <w:p w:rsidR="00E773A3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Z dôvodu vzrastajúcich nákladov obce spojených so zabezpečovaním odvozu a likvidácie tuhého komunálneho odpadu /TKO/ je potrebné zvýšiť poplatky za TKO, ktoré upravuje navrhnuté VZN č. 3/2011.</w:t>
      </w: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Po prerokovaní bodu dala starostka hlasovať o nasledovnom uznesení.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Pr="00C3605E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21/2011 – Obecné zastupiteľstvo v Popudinských Močidľanoch schvaľuje Všeobecne záväzné nariadenie Obce Popudinské Močidľany č. 3/2011 o miestnom poplatku za komunálne a drobné stavebné odpady na území Obce Popudinské Močidľany.</w:t>
      </w:r>
    </w:p>
    <w:p w:rsidR="00E773A3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Default="00E773A3" w:rsidP="00C3605E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C3605E">
      <w:pPr>
        <w:pStyle w:val="BodyText2"/>
      </w:pPr>
      <w:r>
        <w:t>Proti:  -</w:t>
      </w:r>
    </w:p>
    <w:p w:rsidR="00E773A3" w:rsidRDefault="00E773A3" w:rsidP="00C3605E">
      <w:pPr>
        <w:pStyle w:val="BodyText2"/>
      </w:pPr>
      <w:r>
        <w:t>Zdržal sa hlasovania: -</w:t>
      </w:r>
    </w:p>
    <w:p w:rsidR="00E773A3" w:rsidRDefault="00E773A3" w:rsidP="00C3605E">
      <w:pPr>
        <w:pStyle w:val="BodyText2"/>
        <w:rPr>
          <w:b/>
          <w:bCs/>
        </w:rPr>
      </w:pPr>
    </w:p>
    <w:p w:rsidR="00E773A3" w:rsidRDefault="00E773A3" w:rsidP="00C3605E">
      <w:pPr>
        <w:pStyle w:val="BodyText2"/>
        <w:rPr>
          <w:b/>
          <w:bCs/>
        </w:rPr>
      </w:pPr>
      <w:r>
        <w:rPr>
          <w:b/>
          <w:bCs/>
        </w:rPr>
        <w:t>5. Schválenie VZN Obce Popudinské Močidľany č. 4/2011 o miestnej dani z nehnuteľnosti na území Obce Popudinské Močidľany</w:t>
      </w:r>
    </w:p>
    <w:p w:rsidR="00E773A3" w:rsidRDefault="00E773A3" w:rsidP="00C3605E">
      <w:pPr>
        <w:pStyle w:val="BodyText2"/>
        <w:rPr>
          <w:b/>
          <w:bCs/>
        </w:rPr>
      </w:pPr>
    </w:p>
    <w:p w:rsidR="00E773A3" w:rsidRDefault="00E773A3" w:rsidP="00C3605E">
      <w:pPr>
        <w:pStyle w:val="BodyText2"/>
      </w:pPr>
      <w:r>
        <w:t>Z dôvodu avizovaného výpadku príjmov obce z dane príjmu fyzických osôb, ktoré sú obci mesačne poukazované zo štátneho rozpočtu SR je potrebné zvýšiť sadzby miestnych daní za nehnuteľnosti na území Obce Popudinské Močidľany. Toto rieši VZN č. 4/2011, ktoré bolo dané na schválenie v tomto bode. Pred celkovým hlasovaním prečítala starostka obce žiadosť Poľnohospodárskeho družstva Popudinské Močidľany, ktoré žiada nezvyšovať sadzbu za ornú pôdu na 0,60%  ale ponechať ju na úrovni 0,50 %.  Nakoľko sa v rozpočte obce počíta s 10 % navýšením miestnych daní, vo VZN č. 4/2011 bude sadzba za ornú pôdu upravená z 0,60 % na 0,55%, t.j. zvýšenie o 10 % a nie navrhované zvýšenie o 20%.</w:t>
      </w:r>
    </w:p>
    <w:p w:rsidR="00E773A3" w:rsidRDefault="00E773A3" w:rsidP="00C3605E">
      <w:pPr>
        <w:pStyle w:val="BodyText2"/>
      </w:pPr>
      <w:r>
        <w:t>O takto upravenom VZN č. 4/2011 sa hlasovalo v nasledovnom uznesení.</w:t>
      </w:r>
    </w:p>
    <w:p w:rsidR="00E773A3" w:rsidRDefault="00E773A3" w:rsidP="00C3605E">
      <w:pPr>
        <w:pStyle w:val="BodyText2"/>
      </w:pPr>
    </w:p>
    <w:p w:rsidR="00E773A3" w:rsidRDefault="00E773A3" w:rsidP="00C3605E">
      <w:pPr>
        <w:pStyle w:val="BodyText2"/>
      </w:pPr>
      <w:r>
        <w:t>Uznesenie č. 22/2011 – Obecné zastupiteľstvo v Popudinských  Močidľanoch schvaľuje VZN Obce Popudinské Močidľany č. 4/2011 o miestnej dani z nehnuteľnosti na území Obce Popudinské Močidľany.</w:t>
      </w:r>
    </w:p>
    <w:p w:rsidR="00E773A3" w:rsidRDefault="00E773A3" w:rsidP="00C3605E">
      <w:pPr>
        <w:pStyle w:val="BodyText2"/>
      </w:pPr>
    </w:p>
    <w:p w:rsidR="00E773A3" w:rsidRDefault="00E773A3" w:rsidP="007B02F8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7B02F8">
      <w:pPr>
        <w:pStyle w:val="BodyText2"/>
      </w:pPr>
      <w:r>
        <w:t>Proti:  -</w:t>
      </w:r>
    </w:p>
    <w:p w:rsidR="00E773A3" w:rsidRDefault="00E773A3" w:rsidP="007B02F8">
      <w:pPr>
        <w:pStyle w:val="BodyText2"/>
      </w:pPr>
      <w:r>
        <w:t>Zdržal sa hlasovania: -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 Schválenie VZN Obce Popudinské Močidľany č. 5/2011 o predaji výrobkov a poskytovaní služieb na trhových miestach – Trhový poriadok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Z dôvodu absencie Trhového poriadku v Obci Popudinské Močidľany je potrebné prijať navrhované VZN. Pokiaľ nemá obec trhový poriadok schválený, nie je možné povoľovať predaj výrobkov a poskytovať služby na verejných priestranstvách v obci. Pravidlá je potrebné určiť hlavne pri potravinárskych výrobkoch.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Po prerokovaní tohto bodu prebehlo hlasovanie k tomuto uzneseniu.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23/2011 – Obecné zastupiteľstvo v Popudinských Močidľanoch schvaľuje VZN Obce Popudinské Močidľany č. 5/2011 o predaji výrobkov a poskytovaní služieb na trhových miestach – Trhový poriadok.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Default="00E773A3" w:rsidP="00634B75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634B75">
      <w:pPr>
        <w:pStyle w:val="BodyText2"/>
      </w:pPr>
      <w:r>
        <w:t>Proti:  -</w:t>
      </w:r>
    </w:p>
    <w:p w:rsidR="00E773A3" w:rsidRDefault="00E773A3" w:rsidP="00154B52">
      <w:pPr>
        <w:pStyle w:val="BodyText2"/>
      </w:pPr>
      <w:r>
        <w:t>Zdržal sa hlasovania:</w:t>
      </w:r>
    </w:p>
    <w:p w:rsidR="00E773A3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Pr="00634B75" w:rsidRDefault="00E773A3" w:rsidP="001B1F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Schválenie úpravy Programového rozpočtu Obce Popudinské Močidľany na rok 2011</w:t>
      </w:r>
    </w:p>
    <w:p w:rsidR="00E773A3" w:rsidRPr="007B02F8" w:rsidRDefault="00E773A3" w:rsidP="001B1F6D">
      <w:pPr>
        <w:jc w:val="both"/>
        <w:rPr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V tomto bode bola daná na schválenie Úprava Programového rozpočtu Obce Popudinské Močidľany na rok 2011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Pr="00634B75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24/2011 – Obecné zastupiteľstvo v Popudinských Močidľanoch schvaľuje úpravu Programového rozpočtu Obce Popudinské Močidľany na rok 2011.</w:t>
      </w:r>
    </w:p>
    <w:p w:rsidR="00E773A3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Default="00E773A3" w:rsidP="00634B75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634B75">
      <w:pPr>
        <w:pStyle w:val="BodyText2"/>
      </w:pPr>
      <w:r>
        <w:t>Proti:  -</w:t>
      </w:r>
    </w:p>
    <w:p w:rsidR="00E773A3" w:rsidRDefault="00E773A3" w:rsidP="00634B75">
      <w:pPr>
        <w:pStyle w:val="BodyText2"/>
      </w:pPr>
      <w:r>
        <w:t>Zdržal sa hlasovania: -</w:t>
      </w:r>
    </w:p>
    <w:p w:rsidR="00E773A3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Default="00E773A3" w:rsidP="001B1F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Schválenie Programového rozpočtu Obce Popudinské Močidľany na roky  2012 -2014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V tomto bode bol predložený na schválenie Programový rozpočet Obce Popudinské Močidľany na roky 2012 – 2014.</w:t>
      </w: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 tomuto bodu zasadala taktiež Finančná komisia pri ObZ Popudinské Močidľany a to dňa 12.12.2011. Zápisnica z tohto rokovania bola predložená a prečítaná Obecnému zastupiteľstvu v tomto bode. Komisia sa uzniesla, že nemá v zásade pripomienky k navrhnutému Programovému rozpočtu. Odporúča však, aby došlo v podprograme 7.1 Telovýchovná jednota k nasledovným presunom a doplnkom: V bežných výdavkoch znížiť navrhovanú sumu z 1 000,- € na  300,- €. Zvyšných 700,- € presunúť do bežných vydávkov spojených so službami dopravy + doplniť služby dopravy o sumu 1 000,- €. Suma sa presunie z programu 10 – Administratíva – položka finančné operácie spojené so splátkou úveru, kde je navrhnutá suma 8 194,- €, čím dôjde k zníženiu splátky na 7 194,- €. Bežné výdavky podprogramu 7.1 Telovýchovná jednota by tak mali byť z pôvodne navrhovaných 3 489,- € zvýšené na sumu 4 489,- €.</w:t>
      </w: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K bodu č. 8 Schválenie Programového rozpočtu Obce Popudinské Močidľany na roky 2012- 2014 bola predložená i Pripomienka Dobrovoľného hasičského zboru Popudinské Močidľany,</w:t>
      </w: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ktorý požiadal o navýšenie podprogramu 7.2 – Dobrovoľný hasičský zbor o 800,- €. K tomuto sa vyjadrila i starostka obce, ktorá predniesla, že DHZ Popudinské Močidľany sa snažia aktívne spolupracovať z obcou pri rôznych podujatiach a ochotne sa zúčastňujú i na brigádnických prácach pre obec. </w:t>
      </w: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Ing. Vaculková navrhla, že pokiaľ bude mať obec príjem hlavne z vymáhania nedoplatkov na miestnych daniach a poplatkoch, prípadne pokiaľ sa rozpočet obce zvýši hlavne v položke Výnos dane z príjmov pre samosprávu rozpočet sa upraví a podprogram 7.2 Dobrovoľný hasičský zbor sa navýši o 800,- €. S týmto súhlasili i ostatní poslanci a taktiež zástupcovia DHZ Popudinské Močidľany, ktorí sa zúčastnili na rokovaní Obecného zastupiteľstva.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Na záver tohto bodu dala starostka hlasovať o nasledovnom uznesení: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Pr="00726B4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25/2011 – Obecné zastupiteľstvo v Popudinských Močidľanoch schvaľuje Programový rozpočet Obce Popudinské Močidľany na roky 2012 – 2014.</w:t>
      </w:r>
    </w:p>
    <w:p w:rsidR="00E773A3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Default="00E773A3" w:rsidP="00E320E3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E320E3">
      <w:pPr>
        <w:pStyle w:val="BodyText2"/>
      </w:pPr>
      <w:r>
        <w:t>Proti:  -</w:t>
      </w:r>
    </w:p>
    <w:p w:rsidR="00E773A3" w:rsidRDefault="00E773A3" w:rsidP="00E320E3">
      <w:pPr>
        <w:pStyle w:val="BodyText2"/>
      </w:pPr>
      <w:r>
        <w:t>Zdržal sa hlasovania: -</w:t>
      </w:r>
    </w:p>
    <w:p w:rsidR="00E773A3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9. Schválenie sadzby za prenájom nebytových priestorov vo vlastníctve obce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Sadzba poplatku za prenájom nebytových priestorov, ktoré sú vlastníctvom Obce Popudinské Močidľany bola naposledy upravovaná v roku 2007. Po vyše štyroch rokoch, kedy došlo vo všetkých oblastiach hospodárstva k nárastu cien, by bolo potrebné upraviť i výšku tejto sadzby.  Preto bolo dané na schválenie nasledovné uznesenie: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Pr="00E320E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26/2011 – Obecné zastupiteľstvo v Popudinských Močidľanoch schvaľuje s účinnosťou od 01.01.2012 sadzbu poplatku za prenájom nebytových priestorov vo vlastníctve Obce Popudinské Močidľany, ktorá predstavuje sumu 12 €/m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za rok.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Default="00E773A3" w:rsidP="00E320E3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E320E3">
      <w:pPr>
        <w:pStyle w:val="BodyText2"/>
      </w:pPr>
      <w:r>
        <w:t>Proti:  -</w:t>
      </w:r>
    </w:p>
    <w:p w:rsidR="00E773A3" w:rsidRDefault="00E773A3" w:rsidP="00E320E3">
      <w:pPr>
        <w:pStyle w:val="BodyText2"/>
      </w:pPr>
      <w:r>
        <w:t>Zdržal sa hlasovania: -</w:t>
      </w:r>
    </w:p>
    <w:p w:rsidR="00E773A3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10. Schválenie sadzby poplatkov za užívanie priestorov kultúrneho domu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Z dôvodu neustále vzrastajúcich nákladov na údržbu a prevádzkovanie kultúrneho domu je potrebné prijať nový sadzobník poplatkov za prenájom kultúrneho domu. V navrhovanom sadzobníku sú zvýhodnení domáci nájomníci z radov občanov obce a organizácie pôsobiace v obci.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Po prerokovaní bodu sa poslanci hlasoval o uznesení č. 27/2011</w:t>
      </w: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73A3" w:rsidRPr="00F11554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27/2011 – Obecné zastupiteľstvo v Popudinských Močidľanoch schvaľuje s účinnosťou od 01.01.2012 sadzobník poplatkov za užívanie priestorov Kultúrneho domu Popudinské Močidľany č. 330, ktoré sú taxatívne uvedené v prílohe č. 1 tohto uznesenia. Predmetná príloha je neoddeliteľnou súčasťou tohto uznesenia.</w:t>
      </w:r>
    </w:p>
    <w:p w:rsidR="00E773A3" w:rsidRDefault="00E773A3" w:rsidP="00F11554">
      <w:pPr>
        <w:jc w:val="both"/>
        <w:rPr>
          <w:sz w:val="24"/>
          <w:szCs w:val="24"/>
        </w:rPr>
      </w:pPr>
    </w:p>
    <w:p w:rsidR="00E773A3" w:rsidRDefault="00E773A3" w:rsidP="00F11554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F11554">
      <w:pPr>
        <w:pStyle w:val="BodyText2"/>
      </w:pPr>
      <w:r>
        <w:t>Proti:  -</w:t>
      </w:r>
    </w:p>
    <w:p w:rsidR="00E773A3" w:rsidRDefault="00E773A3" w:rsidP="00F11554">
      <w:pPr>
        <w:pStyle w:val="BodyText2"/>
      </w:pPr>
      <w:r>
        <w:t>Zdržal sa hlasovania: -</w:t>
      </w:r>
    </w:p>
    <w:p w:rsidR="00E773A3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Pr="00F11554" w:rsidRDefault="00E773A3" w:rsidP="001B1F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 w:rsidRPr="00F11554">
        <w:rPr>
          <w:b/>
          <w:bCs/>
          <w:sz w:val="24"/>
          <w:szCs w:val="24"/>
        </w:rPr>
        <w:t>Schválenie bezplatného osvedčenia z titulu vydržania pozemku parcela registra E-KN č. 1555/20 v k. ú. Močidľany, o výmere 938 m</w:t>
      </w:r>
      <w:r w:rsidRPr="00F11554">
        <w:rPr>
          <w:b/>
          <w:bCs/>
          <w:sz w:val="24"/>
          <w:szCs w:val="24"/>
          <w:vertAlign w:val="superscript"/>
        </w:rPr>
        <w:t>2</w:t>
      </w:r>
      <w:r w:rsidRPr="00F11554">
        <w:rPr>
          <w:b/>
          <w:bCs/>
          <w:sz w:val="24"/>
          <w:szCs w:val="24"/>
        </w:rPr>
        <w:t>, do vlastníctva p. Márie Št</w:t>
      </w:r>
      <w:r>
        <w:rPr>
          <w:b/>
          <w:bCs/>
          <w:sz w:val="24"/>
          <w:szCs w:val="24"/>
        </w:rPr>
        <w:t>i</w:t>
      </w:r>
      <w:r w:rsidRPr="00F11554">
        <w:rPr>
          <w:b/>
          <w:bCs/>
          <w:sz w:val="24"/>
          <w:szCs w:val="24"/>
        </w:rPr>
        <w:t>pskej, bytom Popudinské Močidľany č. 210</w:t>
      </w:r>
    </w:p>
    <w:p w:rsidR="00E773A3" w:rsidRPr="00F11554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V tomto bode sa rokovalo o žiadosti pani Márie Štipskej, bytom Popudinské Močidľany č. 210 o odsúhlasenie vydania osvedčenia o práve vydržania vlastníctva k pozemku parc. č.  1555/20 v k. ú. Močidľany a bolo k nemu vyjadrené nasledovné uznesenie: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28/2011 – Obecné zastupiteľstvo v Popudinských Močidľanoch udeľuje súhlas k tomu, aby si žiadateľka p. Mária Štipská, rod. Gogolová, nar. 15.01.1959, trvale bytom Popudinské Močidľany č. 210, ako nástupca pôvodných držiteľov Ignáca Gogolu a Anny rod. Caletkovej mohla osvedčiť do svojho vlastníctva v celistvosti (1/1- ine)z titulu vydržania pozemok par. č. 1555/20, vedený ako orná pôda vo výmere 938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zapísaný v LV č. 956 pre Obec Popudinské Močidľany, k. ú. Močidľany vo vlastníctve Obce Popudinské Močidľany v celistvosti ako parcela registra E-KN, ktorá je podľa užívacieho stavu zameraná geometrickým plánom č. 285/11 ako C-KN parcely</w:t>
      </w:r>
    </w:p>
    <w:p w:rsidR="00E773A3" w:rsidRPr="00736738" w:rsidRDefault="00E773A3" w:rsidP="001B1F6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- par.č. 1555/20 ostatná plocha vo výmere 754 m</w:t>
      </w:r>
      <w:r>
        <w:rPr>
          <w:sz w:val="24"/>
          <w:szCs w:val="24"/>
          <w:vertAlign w:val="superscript"/>
        </w:rPr>
        <w:t>2</w:t>
      </w: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- par.č. 1555/8 zastavaná plocha vo výmere131 m</w:t>
      </w:r>
      <w:r>
        <w:rPr>
          <w:sz w:val="24"/>
          <w:szCs w:val="24"/>
          <w:vertAlign w:val="superscript"/>
        </w:rPr>
        <w:t>2</w:t>
      </w: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- par. č. 1555/10 zastavaná plocha vo výmere 26 m</w:t>
      </w:r>
      <w:r>
        <w:rPr>
          <w:sz w:val="24"/>
          <w:szCs w:val="24"/>
          <w:vertAlign w:val="superscript"/>
        </w:rPr>
        <w:t>2</w:t>
      </w:r>
    </w:p>
    <w:p w:rsidR="00E773A3" w:rsidRPr="00736738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- par. č. 1555/12 zastavaná plocha vo výmere 27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ktoré užíva žiadateľka.</w:t>
      </w:r>
    </w:p>
    <w:p w:rsidR="00E773A3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Default="00E773A3" w:rsidP="00736738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736738">
      <w:pPr>
        <w:pStyle w:val="BodyText2"/>
      </w:pPr>
      <w:r>
        <w:t>Proti:  -</w:t>
      </w:r>
    </w:p>
    <w:p w:rsidR="00E773A3" w:rsidRDefault="00E773A3" w:rsidP="00736738">
      <w:pPr>
        <w:pStyle w:val="BodyText2"/>
      </w:pPr>
      <w:r>
        <w:t>Zdržal sa hlasovania: -</w:t>
      </w:r>
    </w:p>
    <w:p w:rsidR="00E773A3" w:rsidRDefault="00E773A3" w:rsidP="00736738">
      <w:pPr>
        <w:jc w:val="both"/>
        <w:rPr>
          <w:b/>
          <w:bCs/>
          <w:sz w:val="24"/>
          <w:szCs w:val="24"/>
        </w:rPr>
      </w:pPr>
    </w:p>
    <w:p w:rsidR="00E773A3" w:rsidRPr="003969E0" w:rsidRDefault="00E773A3" w:rsidP="001B1F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Schválenie odpredaja pozemkov par. č. 1468/2 v k. ú. Močidľany o výmere 432 m</w:t>
      </w:r>
      <w:r>
        <w:rPr>
          <w:b/>
          <w:bCs/>
          <w:sz w:val="24"/>
          <w:szCs w:val="24"/>
          <w:vertAlign w:val="superscript"/>
        </w:rPr>
        <w:t xml:space="preserve">2 </w:t>
      </w:r>
      <w:r>
        <w:rPr>
          <w:b/>
          <w:bCs/>
          <w:sz w:val="24"/>
          <w:szCs w:val="24"/>
        </w:rPr>
        <w:t>a par. č. 1468/23 v k. ú. Močidľany o výmere 15 m</w:t>
      </w:r>
      <w:r>
        <w:rPr>
          <w:b/>
          <w:bCs/>
          <w:sz w:val="24"/>
          <w:szCs w:val="24"/>
          <w:vertAlign w:val="superscript"/>
        </w:rPr>
        <w:t xml:space="preserve">2 </w:t>
      </w:r>
      <w:r>
        <w:rPr>
          <w:b/>
          <w:bCs/>
          <w:sz w:val="24"/>
          <w:szCs w:val="24"/>
        </w:rPr>
        <w:t>do vlastníctva Poľnohospodárskeho družstva Popudinské Močidľany</w:t>
      </w:r>
    </w:p>
    <w:p w:rsidR="00E773A3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V tomto bode sa rokovalo o žiadosti Poľnohospodárskeho družstva Popudinské Močidľany o odkúpenie pozemkov. Týka sa pozemkov parc. č. 1468/2 – zastavané plochy a nádvoria o výmere 432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 parc. č. 1468/23 – zastavané plochy a nádvoria o výmere 15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Predmetné pozemky v súčasnosti PD aj užíva a sú súčasťou dvora. Po oboznámení sa so žiadosťou obecné zastupiteľstvo prijalo nasledovné uznesenie: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Pr="00467C9F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29/2011 – Obecné zastupiteľstvo v Popudinských Močidľanoch schvaľuje odpredaj pozemku par. č. 1468/2 – zastavaná plocha a nádvoria o výmere 432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zapísaného na LV č. 956 pre Obec Popudinské Močidľany, v k. ú. Močidľany, v užívaní Poľnohospodárskeho družstva Popudinské Močidľany a odpredaj pozemku par. č. 1468/23 zastavaná plocha a nádvorie o výmere15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zapísaného na LV č. 956 pre Obec Popudinské Močidľany, v k. ú. Močidľany v užívaní Poľnohospodárskeho družstva Popudinské Močidľany súčasnému užívateľovi a žiadateľovi Poľnohospodárskemu družstvu Popudinské Močidľany za cenu 5,- €/m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t. j. celkovú predajnú cenu 2 235,- €(435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+15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x 5,- €/m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E773A3" w:rsidRDefault="00E773A3" w:rsidP="00C6036B">
      <w:pPr>
        <w:jc w:val="both"/>
        <w:rPr>
          <w:b/>
          <w:bCs/>
          <w:sz w:val="24"/>
          <w:szCs w:val="24"/>
        </w:rPr>
      </w:pPr>
    </w:p>
    <w:p w:rsidR="00E773A3" w:rsidRDefault="00E773A3" w:rsidP="00C6036B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C6036B">
      <w:pPr>
        <w:pStyle w:val="BodyText2"/>
      </w:pPr>
      <w:r>
        <w:t>Proti:  -</w:t>
      </w:r>
    </w:p>
    <w:p w:rsidR="00E773A3" w:rsidRDefault="00E773A3" w:rsidP="00C6036B">
      <w:pPr>
        <w:pStyle w:val="BodyText2"/>
      </w:pPr>
      <w:r>
        <w:t>Zdržal sa hlasovania: -</w:t>
      </w:r>
    </w:p>
    <w:p w:rsidR="00E773A3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Default="00E773A3" w:rsidP="001B1F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13. </w:t>
      </w:r>
      <w:r w:rsidRPr="00C6036B">
        <w:rPr>
          <w:b/>
          <w:bCs/>
          <w:sz w:val="24"/>
          <w:szCs w:val="24"/>
        </w:rPr>
        <w:t>Správa o výchovno-vzdelávacej činnosti ZŠ v školskom roku 2010/2011</w:t>
      </w:r>
    </w:p>
    <w:p w:rsidR="00E773A3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V tomto bode Obecné zastupiteľstvo Popudinské Močidľany prijalo nasledovné uznesenie:</w:t>
      </w:r>
    </w:p>
    <w:p w:rsidR="00E773A3" w:rsidRDefault="00E773A3" w:rsidP="001B1F6D">
      <w:pPr>
        <w:jc w:val="both"/>
        <w:rPr>
          <w:sz w:val="24"/>
          <w:szCs w:val="24"/>
        </w:rPr>
      </w:pPr>
    </w:p>
    <w:p w:rsidR="00E773A3" w:rsidRPr="00C6036B" w:rsidRDefault="00E773A3" w:rsidP="001B1F6D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30/2011 – Obecné zastupiteľstvo v Popudinských Močidľanoch berie na vedomie Správu o výchovno-vzdelávacej činnosti Základnej školy Popudinské Močidľany v školskom roku 2010/2011.</w:t>
      </w:r>
    </w:p>
    <w:p w:rsidR="00E773A3" w:rsidRDefault="00E773A3" w:rsidP="001B1F6D">
      <w:pPr>
        <w:jc w:val="both"/>
        <w:rPr>
          <w:b/>
          <w:bCs/>
          <w:sz w:val="24"/>
          <w:szCs w:val="24"/>
        </w:rPr>
      </w:pPr>
    </w:p>
    <w:p w:rsidR="00E773A3" w:rsidRDefault="00E773A3" w:rsidP="00154B52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154B52">
      <w:pPr>
        <w:pStyle w:val="BodyText2"/>
      </w:pPr>
      <w:r>
        <w:t>Proti:  -</w:t>
      </w:r>
    </w:p>
    <w:p w:rsidR="00E773A3" w:rsidRDefault="00E773A3" w:rsidP="00154B52">
      <w:pPr>
        <w:pStyle w:val="BodyText2"/>
      </w:pPr>
      <w:r>
        <w:t>Zdržal sa hlasovania: -</w:t>
      </w:r>
    </w:p>
    <w:p w:rsidR="00E773A3" w:rsidRDefault="00E773A3" w:rsidP="001B1F6D">
      <w:pPr>
        <w:pStyle w:val="BodyText2"/>
        <w:jc w:val="left"/>
        <w:rPr>
          <w:b/>
          <w:bCs/>
        </w:rPr>
      </w:pPr>
    </w:p>
    <w:p w:rsidR="00E773A3" w:rsidRDefault="00E773A3" w:rsidP="001B1F6D">
      <w:pPr>
        <w:pStyle w:val="BodyText2"/>
        <w:jc w:val="left"/>
        <w:rPr>
          <w:b/>
          <w:bCs/>
        </w:rPr>
      </w:pPr>
      <w:r>
        <w:rPr>
          <w:b/>
          <w:bCs/>
        </w:rPr>
        <w:t>14.  Rôzne</w:t>
      </w:r>
    </w:p>
    <w:p w:rsidR="00E773A3" w:rsidRDefault="00E773A3" w:rsidP="00622ED2">
      <w:pPr>
        <w:pStyle w:val="BodyText2"/>
        <w:rPr>
          <w:b/>
          <w:bCs/>
        </w:rPr>
      </w:pPr>
    </w:p>
    <w:p w:rsidR="00E773A3" w:rsidRDefault="00E773A3" w:rsidP="00622ED2">
      <w:pPr>
        <w:pStyle w:val="BodyText2"/>
      </w:pPr>
      <w:r>
        <w:t>V tomto bode sa pán Jozef Hološka  dotazoval, či by obec nemohla zabezpečiť posýpanie cesty na tzv.  Kosovej ul. , na čo mu bolo odpovedané, že sa obec pokúsi zohnať materiál na posyp cesty.</w:t>
      </w:r>
    </w:p>
    <w:p w:rsidR="00E773A3" w:rsidRDefault="00E773A3" w:rsidP="00622ED2">
      <w:pPr>
        <w:pStyle w:val="BodyText2"/>
      </w:pPr>
    </w:p>
    <w:p w:rsidR="00E773A3" w:rsidRDefault="00E773A3" w:rsidP="001B1F6D">
      <w:pPr>
        <w:pStyle w:val="BodyText2"/>
        <w:jc w:val="left"/>
      </w:pPr>
    </w:p>
    <w:p w:rsidR="00E773A3" w:rsidRPr="00C6036B" w:rsidRDefault="00E773A3" w:rsidP="001B1F6D">
      <w:pPr>
        <w:pStyle w:val="BodyText2"/>
        <w:jc w:val="left"/>
        <w:rPr>
          <w:b/>
          <w:bCs/>
        </w:rPr>
      </w:pPr>
      <w:r w:rsidRPr="00C6036B">
        <w:rPr>
          <w:b/>
          <w:bCs/>
        </w:rPr>
        <w:t>15. Interpelácie poslancov</w:t>
      </w:r>
    </w:p>
    <w:p w:rsidR="00E773A3" w:rsidRDefault="00E773A3" w:rsidP="001B1F6D">
      <w:pPr>
        <w:pStyle w:val="BodyText2"/>
        <w:jc w:val="left"/>
        <w:rPr>
          <w:b/>
          <w:bCs/>
        </w:rPr>
      </w:pPr>
    </w:p>
    <w:p w:rsidR="00E773A3" w:rsidRDefault="00E773A3" w:rsidP="00C6036B">
      <w:pPr>
        <w:jc w:val="both"/>
        <w:rPr>
          <w:sz w:val="24"/>
          <w:szCs w:val="24"/>
        </w:rPr>
      </w:pPr>
      <w:r>
        <w:rPr>
          <w:sz w:val="24"/>
          <w:szCs w:val="24"/>
        </w:rPr>
        <w:t>Interpelácie poslancov prebehli počas rokovania o jednotlivých bodoch.</w:t>
      </w:r>
    </w:p>
    <w:p w:rsidR="00E773A3" w:rsidRDefault="00E773A3" w:rsidP="001B1F6D">
      <w:pPr>
        <w:pStyle w:val="BodyText2"/>
        <w:jc w:val="left"/>
        <w:rPr>
          <w:b/>
          <w:bCs/>
        </w:rPr>
      </w:pPr>
    </w:p>
    <w:p w:rsidR="00E773A3" w:rsidRDefault="00E773A3" w:rsidP="001B1F6D">
      <w:pPr>
        <w:pStyle w:val="BodyText2"/>
        <w:jc w:val="left"/>
        <w:rPr>
          <w:b/>
          <w:bCs/>
        </w:rPr>
      </w:pPr>
      <w:r>
        <w:rPr>
          <w:b/>
          <w:bCs/>
        </w:rPr>
        <w:t>16. Diskusia</w:t>
      </w:r>
    </w:p>
    <w:p w:rsidR="00E773A3" w:rsidRDefault="00E773A3" w:rsidP="001B1F6D">
      <w:pPr>
        <w:pStyle w:val="BodyText2"/>
        <w:jc w:val="left"/>
        <w:rPr>
          <w:b/>
          <w:bCs/>
        </w:rPr>
      </w:pPr>
    </w:p>
    <w:p w:rsidR="00E773A3" w:rsidRDefault="00E773A3" w:rsidP="001B1F6D">
      <w:pPr>
        <w:pStyle w:val="BodyText2"/>
        <w:jc w:val="left"/>
      </w:pPr>
      <w:r>
        <w:t>V tomto bode sa mohli vyjadriť i občania, prípadne sa spýtať starostky i poslancov na riešenie problémov týkajúcich sa s chodom obce.</w:t>
      </w:r>
    </w:p>
    <w:p w:rsidR="00E773A3" w:rsidRDefault="00E773A3" w:rsidP="001B1F6D">
      <w:pPr>
        <w:pStyle w:val="BodyText2"/>
        <w:jc w:val="left"/>
      </w:pPr>
    </w:p>
    <w:p w:rsidR="00E773A3" w:rsidRDefault="00E773A3" w:rsidP="00ED1FA9">
      <w:pPr>
        <w:pStyle w:val="BodyText2"/>
      </w:pPr>
      <w:r>
        <w:t>V tomto bode sa prihlásila o slovo p.  B. Sprušanská, ktorá sa informovala na potravinovú pomoc a Ing. Mošaťová sa sťažovala na znečistenú cestu pred jej rodinným domom a na sústavné znečisťovanie tzv. Vrškov.</w:t>
      </w:r>
    </w:p>
    <w:p w:rsidR="00E773A3" w:rsidRDefault="00E773A3" w:rsidP="001B1F6D">
      <w:pPr>
        <w:pStyle w:val="BodyText2"/>
      </w:pPr>
    </w:p>
    <w:p w:rsidR="00E773A3" w:rsidRDefault="00E773A3" w:rsidP="001B1F6D">
      <w:pPr>
        <w:pStyle w:val="BodyText2"/>
        <w:rPr>
          <w:b/>
          <w:bCs/>
          <w:caps/>
        </w:rPr>
      </w:pPr>
      <w:r>
        <w:rPr>
          <w:b/>
          <w:bCs/>
          <w:caps/>
        </w:rPr>
        <w:t>9.Záver</w:t>
      </w:r>
    </w:p>
    <w:p w:rsidR="00E773A3" w:rsidRDefault="00E773A3" w:rsidP="001B1F6D">
      <w:pPr>
        <w:pStyle w:val="BodyText2"/>
        <w:rPr>
          <w:b/>
          <w:bCs/>
          <w:caps/>
        </w:rPr>
      </w:pPr>
    </w:p>
    <w:p w:rsidR="00E773A3" w:rsidRDefault="00E773A3" w:rsidP="001B1F6D">
      <w:pPr>
        <w:pStyle w:val="BodyText2"/>
      </w:pPr>
      <w:r>
        <w:t>Nakoľko všetky body rokovania zastupiteľstva boli vyčerpané, a v diskusii už nevystúpil žiaden z prítomných poslancov, či občanov, starostka zasadnutie ObZ ukončila. Na záver starostka všetkým poslancom a občanom poďakovala za účasť.</w:t>
      </w:r>
    </w:p>
    <w:p w:rsidR="00E773A3" w:rsidRDefault="00E773A3" w:rsidP="001B1F6D">
      <w:pPr>
        <w:pStyle w:val="BodyText2"/>
      </w:pPr>
    </w:p>
    <w:p w:rsidR="00E773A3" w:rsidRDefault="00E773A3" w:rsidP="00154B52">
      <w:pPr>
        <w:pStyle w:val="BodyText2"/>
        <w:rPr>
          <w:b/>
          <w:bCs/>
          <w:caps/>
        </w:rPr>
      </w:pPr>
      <w:r>
        <w:rPr>
          <w:b/>
          <w:bCs/>
          <w:caps/>
        </w:rPr>
        <w:t>Rekapitulácia uznesení</w:t>
      </w:r>
    </w:p>
    <w:p w:rsidR="00E773A3" w:rsidRPr="00834B80" w:rsidRDefault="00E773A3" w:rsidP="00154B52">
      <w:pPr>
        <w:pStyle w:val="BodyText2"/>
        <w:rPr>
          <w:b/>
          <w:bCs/>
          <w:caps/>
        </w:rPr>
      </w:pPr>
    </w:p>
    <w:p w:rsidR="00E773A3" w:rsidRDefault="00E773A3" w:rsidP="00154B52">
      <w:pPr>
        <w:pStyle w:val="BodyText2"/>
      </w:pPr>
      <w:r>
        <w:t>V prebehnutom zasadnutí ObZ Popudinské Močidľany poslanci schválili nasledovné uznesenie:</w:t>
      </w:r>
    </w:p>
    <w:p w:rsidR="00E773A3" w:rsidRDefault="00E773A3" w:rsidP="001B1F6D">
      <w:pPr>
        <w:pStyle w:val="BodyText2"/>
        <w:rPr>
          <w:b/>
          <w:bCs/>
          <w:caps/>
        </w:rPr>
      </w:pPr>
    </w:p>
    <w:p w:rsidR="00E773A3" w:rsidRPr="00C3605E" w:rsidRDefault="00E773A3" w:rsidP="000777ED">
      <w:pPr>
        <w:jc w:val="both"/>
        <w:rPr>
          <w:sz w:val="24"/>
          <w:szCs w:val="24"/>
        </w:rPr>
      </w:pPr>
      <w:r w:rsidRPr="000777ED">
        <w:rPr>
          <w:b/>
          <w:bCs/>
          <w:sz w:val="24"/>
          <w:szCs w:val="24"/>
          <w:u w:val="single"/>
        </w:rPr>
        <w:t>Uznesenie č. 21/2011 –</w:t>
      </w:r>
      <w:r>
        <w:rPr>
          <w:sz w:val="24"/>
          <w:szCs w:val="24"/>
        </w:rPr>
        <w:t xml:space="preserve"> Obecné zastupiteľstvo v Popudinských Močidľanoch schvaľuje Všeobecne záväzné nariadenie Obce Popudinské Močidľany č. 3/2011 o miestnom poplatku za komunálne a drobné stavebné odpady na území Obce Popudinské Močidľany.</w:t>
      </w:r>
    </w:p>
    <w:p w:rsidR="00E773A3" w:rsidRDefault="00E773A3" w:rsidP="000777ED">
      <w:pPr>
        <w:jc w:val="both"/>
        <w:rPr>
          <w:b/>
          <w:bCs/>
          <w:sz w:val="24"/>
          <w:szCs w:val="24"/>
        </w:rPr>
      </w:pPr>
    </w:p>
    <w:p w:rsidR="00E773A3" w:rsidRDefault="00E773A3" w:rsidP="000777ED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0777ED">
      <w:pPr>
        <w:pStyle w:val="BodyText2"/>
      </w:pPr>
      <w:r>
        <w:t>Proti:  -</w:t>
      </w:r>
    </w:p>
    <w:p w:rsidR="00E773A3" w:rsidRDefault="00E773A3" w:rsidP="000777ED">
      <w:pPr>
        <w:pStyle w:val="BodyText2"/>
      </w:pPr>
      <w:r>
        <w:t>Zdržal sa hlasovania: -</w:t>
      </w:r>
    </w:p>
    <w:p w:rsidR="00E773A3" w:rsidRDefault="00E773A3" w:rsidP="001B1F6D">
      <w:pPr>
        <w:pStyle w:val="BodyText2"/>
        <w:rPr>
          <w:b/>
          <w:bCs/>
          <w:caps/>
        </w:rPr>
      </w:pPr>
    </w:p>
    <w:p w:rsidR="00E773A3" w:rsidRDefault="00E773A3" w:rsidP="000777ED">
      <w:pPr>
        <w:pStyle w:val="BodyText2"/>
      </w:pPr>
      <w:r w:rsidRPr="000777ED">
        <w:rPr>
          <w:b/>
          <w:bCs/>
          <w:u w:val="single"/>
        </w:rPr>
        <w:t>Uznesenie č. 22/2011 –</w:t>
      </w:r>
      <w:r>
        <w:t xml:space="preserve"> Obecné zastupiteľstvo v Popudinských  Močidľanoch schvaľuje VZN Obce Popudinské Močidľany č. 4/2011 o miestnej dani z nehnuteľnosti na území Obce Popudinské Močidľany.</w:t>
      </w:r>
    </w:p>
    <w:p w:rsidR="00E773A3" w:rsidRDefault="00E773A3" w:rsidP="000777ED">
      <w:pPr>
        <w:pStyle w:val="BodyText2"/>
      </w:pPr>
    </w:p>
    <w:p w:rsidR="00E773A3" w:rsidRDefault="00E773A3" w:rsidP="000777ED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0777ED">
      <w:pPr>
        <w:pStyle w:val="BodyText2"/>
      </w:pPr>
      <w:r>
        <w:t>Proti:  -</w:t>
      </w:r>
    </w:p>
    <w:p w:rsidR="00E773A3" w:rsidRDefault="00E773A3" w:rsidP="000777ED">
      <w:pPr>
        <w:pStyle w:val="BodyText2"/>
      </w:pPr>
      <w:r>
        <w:t>Zdržal sa hlasovania: -</w:t>
      </w:r>
    </w:p>
    <w:p w:rsidR="00E773A3" w:rsidRDefault="00E773A3" w:rsidP="001B1F6D">
      <w:pPr>
        <w:pStyle w:val="BodyText2"/>
        <w:rPr>
          <w:b/>
          <w:bCs/>
          <w:caps/>
        </w:rPr>
      </w:pPr>
    </w:p>
    <w:p w:rsidR="00E773A3" w:rsidRDefault="00E773A3" w:rsidP="000777ED">
      <w:pPr>
        <w:jc w:val="both"/>
        <w:rPr>
          <w:sz w:val="24"/>
          <w:szCs w:val="24"/>
        </w:rPr>
      </w:pPr>
      <w:r w:rsidRPr="000777ED">
        <w:rPr>
          <w:b/>
          <w:bCs/>
          <w:sz w:val="24"/>
          <w:szCs w:val="24"/>
          <w:u w:val="single"/>
        </w:rPr>
        <w:t>Uznesenie č. 23/2011 –</w:t>
      </w:r>
      <w:r>
        <w:rPr>
          <w:sz w:val="24"/>
          <w:szCs w:val="24"/>
        </w:rPr>
        <w:t xml:space="preserve"> Obecné zastupiteľstvo v Popudinských Močidľanoch schvaľuje VZN Obce Popudinské Močidľany č. 5/2011 o predaji výrobkov a poskytovaní služieb na trhových miestach – Trhový poriadok.</w:t>
      </w:r>
    </w:p>
    <w:p w:rsidR="00E773A3" w:rsidRDefault="00E773A3" w:rsidP="000777ED">
      <w:pPr>
        <w:jc w:val="both"/>
        <w:rPr>
          <w:sz w:val="24"/>
          <w:szCs w:val="24"/>
        </w:rPr>
      </w:pPr>
    </w:p>
    <w:p w:rsidR="00E773A3" w:rsidRDefault="00E773A3" w:rsidP="000777ED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0777ED">
      <w:pPr>
        <w:pStyle w:val="BodyText2"/>
      </w:pPr>
      <w:r>
        <w:t>Proti:  -</w:t>
      </w:r>
    </w:p>
    <w:p w:rsidR="00E773A3" w:rsidRDefault="00E773A3" w:rsidP="000777ED">
      <w:pPr>
        <w:pStyle w:val="BodyText2"/>
      </w:pPr>
      <w:r>
        <w:t>Zdržal sa hlasovania: -</w:t>
      </w:r>
    </w:p>
    <w:p w:rsidR="00E773A3" w:rsidRDefault="00E773A3" w:rsidP="001B1F6D">
      <w:pPr>
        <w:pStyle w:val="BodyText2"/>
        <w:rPr>
          <w:b/>
          <w:bCs/>
          <w:caps/>
        </w:rPr>
      </w:pPr>
    </w:p>
    <w:p w:rsidR="00E773A3" w:rsidRPr="00634B75" w:rsidRDefault="00E773A3" w:rsidP="000777ED">
      <w:pPr>
        <w:jc w:val="both"/>
        <w:rPr>
          <w:sz w:val="24"/>
          <w:szCs w:val="24"/>
        </w:rPr>
      </w:pPr>
      <w:r w:rsidRPr="000777ED">
        <w:rPr>
          <w:b/>
          <w:bCs/>
          <w:sz w:val="24"/>
          <w:szCs w:val="24"/>
          <w:u w:val="single"/>
        </w:rPr>
        <w:t>Uznesenie č. 24/2011 –</w:t>
      </w:r>
      <w:r>
        <w:rPr>
          <w:sz w:val="24"/>
          <w:szCs w:val="24"/>
        </w:rPr>
        <w:t xml:space="preserve"> Obecné zastupiteľstvo v Popudinských Močidľanoch schvaľuje úpravu Programového rozpočtu Obce Popudinské Močidľany na rok 2011.</w:t>
      </w:r>
    </w:p>
    <w:p w:rsidR="00E773A3" w:rsidRDefault="00E773A3" w:rsidP="000777ED">
      <w:pPr>
        <w:jc w:val="both"/>
        <w:rPr>
          <w:b/>
          <w:bCs/>
          <w:sz w:val="24"/>
          <w:szCs w:val="24"/>
        </w:rPr>
      </w:pPr>
    </w:p>
    <w:p w:rsidR="00E773A3" w:rsidRDefault="00E773A3" w:rsidP="000777ED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0777ED">
      <w:pPr>
        <w:pStyle w:val="BodyText2"/>
      </w:pPr>
      <w:r>
        <w:t>Proti:  -</w:t>
      </w:r>
    </w:p>
    <w:p w:rsidR="00E773A3" w:rsidRDefault="00E773A3" w:rsidP="000777ED">
      <w:pPr>
        <w:pStyle w:val="BodyText2"/>
      </w:pPr>
      <w:r>
        <w:t>Zdržal sa hlasovania: -</w:t>
      </w:r>
    </w:p>
    <w:p w:rsidR="00E773A3" w:rsidRDefault="00E773A3" w:rsidP="001B1F6D">
      <w:pPr>
        <w:pStyle w:val="BodyText2"/>
        <w:rPr>
          <w:b/>
          <w:bCs/>
          <w:caps/>
        </w:rPr>
      </w:pPr>
    </w:p>
    <w:p w:rsidR="00E773A3" w:rsidRPr="00726B43" w:rsidRDefault="00E773A3" w:rsidP="000777ED">
      <w:pPr>
        <w:jc w:val="both"/>
        <w:rPr>
          <w:sz w:val="24"/>
          <w:szCs w:val="24"/>
        </w:rPr>
      </w:pPr>
      <w:r w:rsidRPr="000777ED">
        <w:rPr>
          <w:b/>
          <w:bCs/>
          <w:sz w:val="24"/>
          <w:szCs w:val="24"/>
          <w:u w:val="single"/>
        </w:rPr>
        <w:t>Uznesenie č. 25/2011 –</w:t>
      </w:r>
      <w:r>
        <w:rPr>
          <w:sz w:val="24"/>
          <w:szCs w:val="24"/>
        </w:rPr>
        <w:t xml:space="preserve"> Obecné zastupiteľstvo v Popudinských Močidľanoch schvaľuje Programový rozpočet Obce Popudinské Močidľany na roky 2012 – 2014.</w:t>
      </w:r>
    </w:p>
    <w:p w:rsidR="00E773A3" w:rsidRDefault="00E773A3" w:rsidP="000777ED">
      <w:pPr>
        <w:jc w:val="both"/>
        <w:rPr>
          <w:b/>
          <w:bCs/>
          <w:sz w:val="24"/>
          <w:szCs w:val="24"/>
        </w:rPr>
      </w:pPr>
    </w:p>
    <w:p w:rsidR="00E773A3" w:rsidRDefault="00E773A3" w:rsidP="000777ED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0777ED">
      <w:pPr>
        <w:pStyle w:val="BodyText2"/>
      </w:pPr>
      <w:r>
        <w:t>Proti:  -</w:t>
      </w:r>
    </w:p>
    <w:p w:rsidR="00E773A3" w:rsidRDefault="00E773A3" w:rsidP="000777ED">
      <w:pPr>
        <w:pStyle w:val="BodyText2"/>
      </w:pPr>
      <w:r>
        <w:t>Zdržal sa hlasovania: -</w:t>
      </w:r>
    </w:p>
    <w:p w:rsidR="00E773A3" w:rsidRDefault="00E773A3" w:rsidP="001B1F6D">
      <w:pPr>
        <w:pStyle w:val="BodyText2"/>
        <w:rPr>
          <w:b/>
          <w:bCs/>
          <w:caps/>
        </w:rPr>
      </w:pPr>
    </w:p>
    <w:p w:rsidR="00E773A3" w:rsidRPr="00E320E3" w:rsidRDefault="00E773A3" w:rsidP="000777ED">
      <w:pPr>
        <w:jc w:val="both"/>
        <w:rPr>
          <w:sz w:val="24"/>
          <w:szCs w:val="24"/>
        </w:rPr>
      </w:pPr>
      <w:r w:rsidRPr="000777ED">
        <w:rPr>
          <w:b/>
          <w:bCs/>
          <w:sz w:val="24"/>
          <w:szCs w:val="24"/>
          <w:u w:val="single"/>
        </w:rPr>
        <w:t>Uznesenie č. 26/2011 –</w:t>
      </w:r>
      <w:r>
        <w:rPr>
          <w:sz w:val="24"/>
          <w:szCs w:val="24"/>
        </w:rPr>
        <w:t xml:space="preserve"> Obecné zastupiteľstvo v Popudinských Močidľanoch schvaľuje s účinnosťou od 01.01.2012 sadzbu poplatku za prenájom nebytových priestorov vo vlastníctve Obce Popudinské Močidľany, ktorá predstavuje sumu 12 €/m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za rok.</w:t>
      </w:r>
    </w:p>
    <w:p w:rsidR="00E773A3" w:rsidRDefault="00E773A3" w:rsidP="000777ED">
      <w:pPr>
        <w:jc w:val="both"/>
        <w:rPr>
          <w:sz w:val="24"/>
          <w:szCs w:val="24"/>
        </w:rPr>
      </w:pPr>
    </w:p>
    <w:p w:rsidR="00E773A3" w:rsidRDefault="00E773A3" w:rsidP="000777ED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0777ED">
      <w:pPr>
        <w:pStyle w:val="BodyText2"/>
      </w:pPr>
      <w:r>
        <w:t>Proti:  -</w:t>
      </w:r>
    </w:p>
    <w:p w:rsidR="00E773A3" w:rsidRDefault="00E773A3" w:rsidP="000777ED">
      <w:pPr>
        <w:pStyle w:val="BodyText2"/>
      </w:pPr>
      <w:r>
        <w:t>Zdržal sa hlasovania: -</w:t>
      </w:r>
    </w:p>
    <w:p w:rsidR="00E773A3" w:rsidRPr="00E320E3" w:rsidRDefault="00E773A3" w:rsidP="000777ED">
      <w:pPr>
        <w:jc w:val="both"/>
        <w:rPr>
          <w:sz w:val="24"/>
          <w:szCs w:val="24"/>
        </w:rPr>
      </w:pPr>
    </w:p>
    <w:p w:rsidR="00E773A3" w:rsidRPr="00F11554" w:rsidRDefault="00E773A3" w:rsidP="000777ED">
      <w:pPr>
        <w:jc w:val="both"/>
        <w:rPr>
          <w:sz w:val="24"/>
          <w:szCs w:val="24"/>
        </w:rPr>
      </w:pPr>
      <w:r w:rsidRPr="000777ED">
        <w:rPr>
          <w:b/>
          <w:bCs/>
          <w:sz w:val="24"/>
          <w:szCs w:val="24"/>
          <w:u w:val="single"/>
        </w:rPr>
        <w:t>Uznesenie č. 27/2011 –</w:t>
      </w:r>
      <w:r>
        <w:rPr>
          <w:sz w:val="24"/>
          <w:szCs w:val="24"/>
        </w:rPr>
        <w:t xml:space="preserve"> Obecné zastupiteľstvo v Popudinských Močidľanoch schvaľuje s účinnosťou od 01.01.2012 sadzobník poplatkov za užívanie priestorov Kultúrneho domu Popudinské Močidľany č. 330, ktoré sú taxatívne uvedené v prílohe č. 1 tohto uznesenia. Predmetná príloha je neoddeliteľnou súčasťou tohto uznesenia.</w:t>
      </w:r>
    </w:p>
    <w:p w:rsidR="00E773A3" w:rsidRDefault="00E773A3" w:rsidP="000777ED">
      <w:pPr>
        <w:jc w:val="both"/>
        <w:rPr>
          <w:sz w:val="24"/>
          <w:szCs w:val="24"/>
        </w:rPr>
      </w:pPr>
    </w:p>
    <w:p w:rsidR="00E773A3" w:rsidRDefault="00E773A3" w:rsidP="000777ED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0777ED">
      <w:pPr>
        <w:pStyle w:val="BodyText2"/>
      </w:pPr>
      <w:r>
        <w:t>Proti:  -</w:t>
      </w:r>
    </w:p>
    <w:p w:rsidR="00E773A3" w:rsidRDefault="00E773A3" w:rsidP="000777ED">
      <w:pPr>
        <w:pStyle w:val="BodyText2"/>
      </w:pPr>
      <w:r>
        <w:t>Zdržal sa hlasovania: -</w:t>
      </w:r>
    </w:p>
    <w:p w:rsidR="00E773A3" w:rsidRDefault="00E773A3" w:rsidP="000777ED">
      <w:pPr>
        <w:jc w:val="both"/>
        <w:rPr>
          <w:b/>
          <w:bCs/>
          <w:sz w:val="24"/>
          <w:szCs w:val="24"/>
        </w:rPr>
      </w:pPr>
    </w:p>
    <w:p w:rsidR="00E773A3" w:rsidRDefault="00E773A3" w:rsidP="000777ED">
      <w:pPr>
        <w:jc w:val="both"/>
        <w:rPr>
          <w:sz w:val="24"/>
          <w:szCs w:val="24"/>
        </w:rPr>
      </w:pPr>
      <w:r w:rsidRPr="00154B52">
        <w:rPr>
          <w:b/>
          <w:bCs/>
          <w:sz w:val="24"/>
          <w:szCs w:val="24"/>
          <w:u w:val="single"/>
        </w:rPr>
        <w:t>Uznesenie č. 28/2011 –</w:t>
      </w:r>
      <w:r>
        <w:rPr>
          <w:sz w:val="24"/>
          <w:szCs w:val="24"/>
        </w:rPr>
        <w:t xml:space="preserve"> Obecné zastupiteľstvo v Popudinských Močidľanoch udeľuje súhlas k tomu, aby si žiadateľka p. Mária Štipská, rod. Gogolová, nar. 15.01.1959, trvale bytom Popudinské Močidľany č. 210, ako nástupca pôvodných držiteľov Ignáca Gogolu a Anny rod. Caletkovej mohla osvedčiť do svojho vlastníctva v celistvosti (1/1- ine)z titulu vydržania pozemok par. č. 1555/20, vedený ako orná pôda vo výmere 938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zapísaný v LV č. 956 pre Obec Popudinské Močidľany, k. ú. Močidľany vo vlastníctve Obce Popudinské Močidľany v celistvosti ako parcela registra E-KN, ktorá je podľa užívacieho stavu zameraná geometrickým plánom č. 285/11 ako C-KN parcely</w:t>
      </w:r>
    </w:p>
    <w:p w:rsidR="00E773A3" w:rsidRPr="00736738" w:rsidRDefault="00E773A3" w:rsidP="000777E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- par.č. 1555/20 ostatná plocha vo výmere 754 m</w:t>
      </w:r>
      <w:r>
        <w:rPr>
          <w:sz w:val="24"/>
          <w:szCs w:val="24"/>
          <w:vertAlign w:val="superscript"/>
        </w:rPr>
        <w:t>2</w:t>
      </w:r>
    </w:p>
    <w:p w:rsidR="00E773A3" w:rsidRDefault="00E773A3" w:rsidP="000777ED">
      <w:pPr>
        <w:jc w:val="both"/>
        <w:rPr>
          <w:sz w:val="24"/>
          <w:szCs w:val="24"/>
        </w:rPr>
      </w:pPr>
      <w:r>
        <w:rPr>
          <w:sz w:val="24"/>
          <w:szCs w:val="24"/>
        </w:rPr>
        <w:t>- par.č. 1555/8 zastavaná plocha vo výmere131 m</w:t>
      </w:r>
      <w:r>
        <w:rPr>
          <w:sz w:val="24"/>
          <w:szCs w:val="24"/>
          <w:vertAlign w:val="superscript"/>
        </w:rPr>
        <w:t>2</w:t>
      </w:r>
    </w:p>
    <w:p w:rsidR="00E773A3" w:rsidRDefault="00E773A3" w:rsidP="000777ED">
      <w:pPr>
        <w:jc w:val="both"/>
        <w:rPr>
          <w:sz w:val="24"/>
          <w:szCs w:val="24"/>
        </w:rPr>
      </w:pPr>
      <w:r>
        <w:rPr>
          <w:sz w:val="24"/>
          <w:szCs w:val="24"/>
        </w:rPr>
        <w:t>- par. č. 1555/10 zastavaná plocha vo výmere 26 m</w:t>
      </w:r>
      <w:r>
        <w:rPr>
          <w:sz w:val="24"/>
          <w:szCs w:val="24"/>
          <w:vertAlign w:val="superscript"/>
        </w:rPr>
        <w:t>2</w:t>
      </w:r>
    </w:p>
    <w:p w:rsidR="00E773A3" w:rsidRPr="00736738" w:rsidRDefault="00E773A3" w:rsidP="000777ED">
      <w:pPr>
        <w:jc w:val="both"/>
        <w:rPr>
          <w:sz w:val="24"/>
          <w:szCs w:val="24"/>
        </w:rPr>
      </w:pPr>
      <w:r>
        <w:rPr>
          <w:sz w:val="24"/>
          <w:szCs w:val="24"/>
        </w:rPr>
        <w:t>- par. č. 1555/12 zastavaná plocha vo výmere 27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ktoré užíva žiadateľka.</w:t>
      </w:r>
    </w:p>
    <w:p w:rsidR="00E773A3" w:rsidRDefault="00E773A3" w:rsidP="000777ED">
      <w:pPr>
        <w:jc w:val="both"/>
        <w:rPr>
          <w:b/>
          <w:bCs/>
          <w:sz w:val="24"/>
          <w:szCs w:val="24"/>
        </w:rPr>
      </w:pPr>
    </w:p>
    <w:p w:rsidR="00E773A3" w:rsidRDefault="00E773A3" w:rsidP="000777ED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0777ED">
      <w:pPr>
        <w:pStyle w:val="BodyText2"/>
      </w:pPr>
      <w:r>
        <w:t>Proti:  -</w:t>
      </w:r>
    </w:p>
    <w:p w:rsidR="00E773A3" w:rsidRDefault="00E773A3" w:rsidP="000777ED">
      <w:pPr>
        <w:pStyle w:val="BodyText2"/>
      </w:pPr>
      <w:r>
        <w:t>Zdržal sa hlasovania: -</w:t>
      </w:r>
    </w:p>
    <w:p w:rsidR="00E773A3" w:rsidRDefault="00E773A3" w:rsidP="001B1F6D">
      <w:pPr>
        <w:pStyle w:val="BodyText2"/>
        <w:rPr>
          <w:b/>
          <w:bCs/>
          <w:caps/>
        </w:rPr>
      </w:pPr>
    </w:p>
    <w:p w:rsidR="00E773A3" w:rsidRPr="00467C9F" w:rsidRDefault="00E773A3" w:rsidP="00154B52">
      <w:pPr>
        <w:jc w:val="both"/>
        <w:rPr>
          <w:sz w:val="24"/>
          <w:szCs w:val="24"/>
        </w:rPr>
      </w:pPr>
      <w:r w:rsidRPr="00154B52">
        <w:rPr>
          <w:b/>
          <w:bCs/>
          <w:sz w:val="24"/>
          <w:szCs w:val="24"/>
          <w:u w:val="single"/>
        </w:rPr>
        <w:t>Uznesenie č. 29/2011 –</w:t>
      </w:r>
      <w:r>
        <w:rPr>
          <w:sz w:val="24"/>
          <w:szCs w:val="24"/>
        </w:rPr>
        <w:t xml:space="preserve"> Obecné zastupiteľstvo v Popudinských Močidľanoch schvaľuje odpredaj pozemku par. č. 1468/2 – zastavaná plocha a nádvoria o výmere 432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zapísaného na LV č. 956 pre Obec Popudinské Močidľany, v k. ú. Močidľany, v užívaní Poľnohospodárskeho družstva Popudinské Močidľany a odpredaj pozemku par. č. 1468/23 zastavaná plocha a nádvorie o výmere15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zapísaného na LV č. 956 pre Obec Popudinské Močidľany, v k. ú. Močidľany v užívaní Poľnohospodárskeho družstva Popudinské Močidľany súčasnému užívateľovi a žiadateľovi Poľnohospodárskemu družstvu Popudinské Močidľany za cenu 5,- €/m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t. j. celkovú predajnú cenu 2 235,- €(435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+15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x 5,- €/m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E773A3" w:rsidRDefault="00E773A3" w:rsidP="00154B52">
      <w:pPr>
        <w:jc w:val="both"/>
        <w:rPr>
          <w:b/>
          <w:bCs/>
          <w:sz w:val="24"/>
          <w:szCs w:val="24"/>
        </w:rPr>
      </w:pPr>
    </w:p>
    <w:p w:rsidR="00E773A3" w:rsidRDefault="00E773A3" w:rsidP="00154B52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154B52">
      <w:pPr>
        <w:pStyle w:val="BodyText2"/>
      </w:pPr>
      <w:r>
        <w:t>Proti:  -</w:t>
      </w:r>
    </w:p>
    <w:p w:rsidR="00E773A3" w:rsidRDefault="00E773A3" w:rsidP="00154B52">
      <w:pPr>
        <w:pStyle w:val="BodyText2"/>
      </w:pPr>
      <w:r>
        <w:t>Zdržal sa hlasovania: -</w:t>
      </w:r>
    </w:p>
    <w:p w:rsidR="00E773A3" w:rsidRDefault="00E773A3" w:rsidP="001B1F6D">
      <w:pPr>
        <w:pStyle w:val="BodyText2"/>
        <w:rPr>
          <w:b/>
          <w:bCs/>
          <w:caps/>
        </w:rPr>
      </w:pPr>
    </w:p>
    <w:p w:rsidR="00E773A3" w:rsidRPr="00C6036B" w:rsidRDefault="00E773A3" w:rsidP="00154B52">
      <w:pPr>
        <w:jc w:val="both"/>
        <w:rPr>
          <w:sz w:val="24"/>
          <w:szCs w:val="24"/>
        </w:rPr>
      </w:pPr>
      <w:r w:rsidRPr="00154B52">
        <w:rPr>
          <w:b/>
          <w:bCs/>
          <w:sz w:val="24"/>
          <w:szCs w:val="24"/>
          <w:u w:val="single"/>
        </w:rPr>
        <w:t xml:space="preserve">Uznesenie č. 30/2011 – </w:t>
      </w:r>
      <w:r>
        <w:rPr>
          <w:sz w:val="24"/>
          <w:szCs w:val="24"/>
        </w:rPr>
        <w:t>Obecné zastupiteľstvo v Popudinských Močidľanoch berie na vedomie Správu o výchovno-vzdelávacej činnosti Základnej školy Popudinské Močidľany v školskom roku 2010/2011.</w:t>
      </w:r>
    </w:p>
    <w:p w:rsidR="00E773A3" w:rsidRDefault="00E773A3" w:rsidP="00154B52">
      <w:pPr>
        <w:jc w:val="both"/>
        <w:rPr>
          <w:b/>
          <w:bCs/>
          <w:sz w:val="24"/>
          <w:szCs w:val="24"/>
        </w:rPr>
      </w:pPr>
    </w:p>
    <w:p w:rsidR="00E773A3" w:rsidRDefault="00E773A3" w:rsidP="00154B52">
      <w:pPr>
        <w:pStyle w:val="BodyText2"/>
      </w:pPr>
      <w:r>
        <w:t xml:space="preserve">Za: Ing. Ľubica Vaculková, Marián Kocák, Miroslav Caletka, Ing. Juraj Tokoš,  Jozef Hološka, </w:t>
      </w:r>
    </w:p>
    <w:p w:rsidR="00E773A3" w:rsidRDefault="00E773A3" w:rsidP="00154B52">
      <w:pPr>
        <w:pStyle w:val="BodyText2"/>
      </w:pPr>
      <w:r>
        <w:t>Proti:  -</w:t>
      </w:r>
    </w:p>
    <w:p w:rsidR="00E773A3" w:rsidRDefault="00E773A3" w:rsidP="00154B52">
      <w:pPr>
        <w:pStyle w:val="BodyText2"/>
      </w:pPr>
      <w:r>
        <w:t>Zdržal sa hlasovania: -</w:t>
      </w:r>
    </w:p>
    <w:p w:rsidR="00E773A3" w:rsidRDefault="00E773A3" w:rsidP="001B1F6D">
      <w:pPr>
        <w:pStyle w:val="BodyText2"/>
      </w:pPr>
    </w:p>
    <w:p w:rsidR="00E773A3" w:rsidRDefault="00E773A3" w:rsidP="001B1F6D">
      <w:pPr>
        <w:pStyle w:val="BodyText2"/>
      </w:pPr>
    </w:p>
    <w:p w:rsidR="00E773A3" w:rsidRDefault="00E773A3" w:rsidP="001B1F6D">
      <w:pPr>
        <w:pStyle w:val="BodyText2"/>
      </w:pPr>
      <w:r>
        <w:t>Overovatelia zápisnice:</w:t>
      </w:r>
      <w:r>
        <w:tab/>
        <w:t xml:space="preserve">Ing. Juraj Tokoš   </w:t>
      </w:r>
      <w:r>
        <w:tab/>
        <w:t xml:space="preserve">  </w:t>
      </w:r>
      <w:r>
        <w:tab/>
        <w:t>...................................</w:t>
      </w:r>
    </w:p>
    <w:p w:rsidR="00E773A3" w:rsidRDefault="00E773A3" w:rsidP="001B1F6D">
      <w:pPr>
        <w:pStyle w:val="BodyText2"/>
      </w:pPr>
      <w:r>
        <w:tab/>
      </w:r>
      <w:r>
        <w:tab/>
      </w:r>
    </w:p>
    <w:p w:rsidR="00E773A3" w:rsidRDefault="00E773A3" w:rsidP="001B1F6D">
      <w:pPr>
        <w:pStyle w:val="BodyText2"/>
      </w:pPr>
    </w:p>
    <w:p w:rsidR="00E773A3" w:rsidRDefault="00E773A3" w:rsidP="001B1F6D">
      <w:pPr>
        <w:pStyle w:val="BodyText2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>p. Marián Kocák</w:t>
      </w:r>
      <w:r>
        <w:tab/>
      </w:r>
      <w:r>
        <w:tab/>
        <w:t xml:space="preserve"> ...................................</w:t>
      </w:r>
    </w:p>
    <w:p w:rsidR="00E773A3" w:rsidRDefault="00E773A3" w:rsidP="001B1F6D">
      <w:pPr>
        <w:pStyle w:val="BodyText2"/>
        <w:ind w:left="1080"/>
        <w:rPr>
          <w:b/>
          <w:bCs/>
        </w:rPr>
      </w:pPr>
    </w:p>
    <w:p w:rsidR="00E773A3" w:rsidRDefault="00E773A3" w:rsidP="001B1F6D">
      <w:pPr>
        <w:pStyle w:val="BodyText2"/>
        <w:ind w:left="3912" w:firstLine="336"/>
        <w:rPr>
          <w:b/>
          <w:bCs/>
        </w:rPr>
      </w:pPr>
    </w:p>
    <w:p w:rsidR="00E773A3" w:rsidRDefault="00E773A3" w:rsidP="001B1F6D">
      <w:pPr>
        <w:pStyle w:val="BodyText2"/>
        <w:ind w:left="3912" w:firstLine="336"/>
        <w:rPr>
          <w:b/>
          <w:bCs/>
        </w:rPr>
      </w:pPr>
    </w:p>
    <w:p w:rsidR="00E773A3" w:rsidRDefault="00E773A3" w:rsidP="001B1F6D">
      <w:pPr>
        <w:pStyle w:val="BodyText2"/>
        <w:ind w:left="3912" w:firstLine="336"/>
        <w:rPr>
          <w:b/>
          <w:bCs/>
        </w:rPr>
      </w:pPr>
    </w:p>
    <w:p w:rsidR="00E773A3" w:rsidRDefault="00E773A3" w:rsidP="00ED1FA9">
      <w:pPr>
        <w:pStyle w:val="BodyText2"/>
        <w:ind w:left="3912"/>
        <w:rPr>
          <w:b/>
          <w:bCs/>
        </w:rPr>
      </w:pPr>
      <w:r>
        <w:rPr>
          <w:b/>
          <w:bCs/>
        </w:rPr>
        <w:t xml:space="preserve">    Bc. Dana Žúrková</w:t>
      </w:r>
    </w:p>
    <w:p w:rsidR="00E773A3" w:rsidRDefault="00E773A3" w:rsidP="001B1F6D">
      <w:pPr>
        <w:pStyle w:val="BodyText2"/>
        <w:ind w:left="3576" w:firstLine="672"/>
      </w:pPr>
      <w:r>
        <w:t xml:space="preserve">    starostka obce</w:t>
      </w:r>
    </w:p>
    <w:p w:rsidR="00E773A3" w:rsidRDefault="00E773A3" w:rsidP="001B1F6D">
      <w:pPr>
        <w:pStyle w:val="BodyText2"/>
        <w:ind w:left="-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</w:p>
    <w:p w:rsidR="00E773A3" w:rsidRDefault="00E773A3" w:rsidP="001B1F6D">
      <w:pPr>
        <w:pStyle w:val="BodyText2"/>
        <w:ind w:left="-720"/>
        <w:rPr>
          <w:b/>
          <w:bCs/>
          <w:sz w:val="36"/>
          <w:szCs w:val="36"/>
        </w:rPr>
      </w:pPr>
    </w:p>
    <w:p w:rsidR="00E773A3" w:rsidRDefault="00E773A3" w:rsidP="001B1F6D">
      <w:pPr>
        <w:pStyle w:val="BodyText2"/>
        <w:ind w:left="-720"/>
        <w:rPr>
          <w:b/>
          <w:bCs/>
          <w:sz w:val="36"/>
          <w:szCs w:val="36"/>
        </w:rPr>
      </w:pPr>
    </w:p>
    <w:p w:rsidR="00E773A3" w:rsidRDefault="00E773A3" w:rsidP="001B1F6D">
      <w:pPr>
        <w:pStyle w:val="BodyText2"/>
        <w:ind w:left="-720"/>
        <w:rPr>
          <w:b/>
          <w:bCs/>
          <w:sz w:val="36"/>
          <w:szCs w:val="36"/>
        </w:rPr>
      </w:pPr>
    </w:p>
    <w:p w:rsidR="00E773A3" w:rsidRDefault="00E773A3" w:rsidP="001B1F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73A3" w:rsidRDefault="00E773A3" w:rsidP="001B1F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73A3" w:rsidRDefault="00E773A3" w:rsidP="001B1F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73A3" w:rsidRDefault="00E773A3" w:rsidP="001B1F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73A3" w:rsidRDefault="00E773A3" w:rsidP="001B1F6D"/>
    <w:p w:rsidR="00E773A3" w:rsidRDefault="00E773A3"/>
    <w:sectPr w:rsidR="00E773A3" w:rsidSect="001E3B0F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3A3" w:rsidRDefault="00E773A3" w:rsidP="00154B52">
      <w:r>
        <w:separator/>
      </w:r>
    </w:p>
  </w:endnote>
  <w:endnote w:type="continuationSeparator" w:id="1">
    <w:p w:rsidR="00E773A3" w:rsidRDefault="00E773A3" w:rsidP="0015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3A3" w:rsidRDefault="00E773A3" w:rsidP="00154B52">
      <w:r>
        <w:separator/>
      </w:r>
    </w:p>
  </w:footnote>
  <w:footnote w:type="continuationSeparator" w:id="1">
    <w:p w:rsidR="00E773A3" w:rsidRDefault="00E773A3" w:rsidP="00154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A3" w:rsidRDefault="00E773A3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E773A3" w:rsidRDefault="00E773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31699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E078D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F7E40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F6D"/>
    <w:rsid w:val="000777ED"/>
    <w:rsid w:val="000936B0"/>
    <w:rsid w:val="00140223"/>
    <w:rsid w:val="00154B52"/>
    <w:rsid w:val="001B1F6D"/>
    <w:rsid w:val="001B5ACE"/>
    <w:rsid w:val="001E3B0F"/>
    <w:rsid w:val="003969E0"/>
    <w:rsid w:val="00467C9F"/>
    <w:rsid w:val="004E16CD"/>
    <w:rsid w:val="00501174"/>
    <w:rsid w:val="0050122A"/>
    <w:rsid w:val="00550487"/>
    <w:rsid w:val="005A5CD2"/>
    <w:rsid w:val="00622ED2"/>
    <w:rsid w:val="00634B75"/>
    <w:rsid w:val="006B2BEC"/>
    <w:rsid w:val="00726B43"/>
    <w:rsid w:val="00736738"/>
    <w:rsid w:val="007B02F8"/>
    <w:rsid w:val="007D0DF2"/>
    <w:rsid w:val="00834B80"/>
    <w:rsid w:val="00971327"/>
    <w:rsid w:val="009B1E1A"/>
    <w:rsid w:val="00AB56F4"/>
    <w:rsid w:val="00AB6BB2"/>
    <w:rsid w:val="00C009EA"/>
    <w:rsid w:val="00C3605E"/>
    <w:rsid w:val="00C6036B"/>
    <w:rsid w:val="00D63D25"/>
    <w:rsid w:val="00E320E3"/>
    <w:rsid w:val="00E773A3"/>
    <w:rsid w:val="00E83DCA"/>
    <w:rsid w:val="00E9150B"/>
    <w:rsid w:val="00ED1FA9"/>
    <w:rsid w:val="00F11554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6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B1F6D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1F6D"/>
    <w:rPr>
      <w:rFonts w:ascii="Times New Roman" w:hAnsi="Times New Roman" w:cs="Times New Roman"/>
      <w:sz w:val="20"/>
      <w:szCs w:val="20"/>
      <w:lang w:eastAsia="sk-SK"/>
    </w:rPr>
  </w:style>
  <w:style w:type="paragraph" w:styleId="NoSpacing">
    <w:name w:val="No Spacing"/>
    <w:uiPriority w:val="99"/>
    <w:qFormat/>
    <w:rsid w:val="001B1F6D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83DCA"/>
    <w:pPr>
      <w:ind w:left="720"/>
    </w:pPr>
  </w:style>
  <w:style w:type="paragraph" w:styleId="Header">
    <w:name w:val="header"/>
    <w:basedOn w:val="Normal"/>
    <w:link w:val="HeaderChar"/>
    <w:uiPriority w:val="99"/>
    <w:rsid w:val="00154B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B52"/>
    <w:rPr>
      <w:rFonts w:ascii="Times New Roman" w:hAnsi="Times New Roman" w:cs="Times New Roman"/>
      <w:sz w:val="20"/>
      <w:szCs w:val="20"/>
      <w:lang w:eastAsia="sk-SK"/>
    </w:rPr>
  </w:style>
  <w:style w:type="paragraph" w:styleId="Footer">
    <w:name w:val="footer"/>
    <w:basedOn w:val="Normal"/>
    <w:link w:val="FooterChar"/>
    <w:uiPriority w:val="99"/>
    <w:semiHidden/>
    <w:rsid w:val="00154B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B52"/>
    <w:rPr>
      <w:rFonts w:ascii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3068</Words>
  <Characters>17492</Characters>
  <Application>Microsoft Office Outlook</Application>
  <DocSecurity>0</DocSecurity>
  <Lines>0</Lines>
  <Paragraphs>0</Paragraphs>
  <ScaleCrop>false</ScaleCrop>
  <Company>OÚ Popudinské Močidlany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Martina Iršová</dc:creator>
  <cp:keywords/>
  <dc:description/>
  <cp:lastModifiedBy>Dana Žúrková</cp:lastModifiedBy>
  <cp:revision>2</cp:revision>
  <dcterms:created xsi:type="dcterms:W3CDTF">2011-12-22T08:49:00Z</dcterms:created>
  <dcterms:modified xsi:type="dcterms:W3CDTF">2011-12-22T08:49:00Z</dcterms:modified>
</cp:coreProperties>
</file>