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6FC" w:rsidRDefault="00C046FC" w:rsidP="006A2C05">
      <w:pPr>
        <w:pStyle w:val="BodyText2"/>
        <w:jc w:val="center"/>
        <w:rPr>
          <w:b/>
          <w:bCs/>
          <w:sz w:val="32"/>
          <w:szCs w:val="32"/>
        </w:rPr>
      </w:pPr>
      <w:r>
        <w:rPr>
          <w:b/>
          <w:bCs/>
          <w:sz w:val="32"/>
          <w:szCs w:val="32"/>
        </w:rPr>
        <w:t>Z á p i s n i c a</w:t>
      </w:r>
    </w:p>
    <w:p w:rsidR="00C046FC" w:rsidRDefault="00C046FC" w:rsidP="006A2C05">
      <w:pPr>
        <w:pStyle w:val="BodyText2"/>
        <w:jc w:val="center"/>
        <w:rPr>
          <w:b/>
          <w:bCs/>
          <w:sz w:val="28"/>
          <w:szCs w:val="28"/>
        </w:rPr>
      </w:pPr>
      <w:r>
        <w:rPr>
          <w:b/>
          <w:bCs/>
          <w:sz w:val="28"/>
          <w:szCs w:val="28"/>
        </w:rPr>
        <w:t>zo zasadnutia Obecného zastupiteľstva v Popudinských Močidľanoch zo dňa 28.06.2012</w:t>
      </w:r>
    </w:p>
    <w:p w:rsidR="00C046FC" w:rsidRDefault="00C046FC" w:rsidP="006A2C05">
      <w:pPr>
        <w:pStyle w:val="BodyText2"/>
        <w:pBdr>
          <w:top w:val="single" w:sz="4" w:space="1" w:color="auto"/>
        </w:pBdr>
      </w:pPr>
    </w:p>
    <w:p w:rsidR="00C046FC" w:rsidRDefault="00C046FC" w:rsidP="006A2C05">
      <w:pPr>
        <w:pStyle w:val="BodyText2"/>
        <w:pBdr>
          <w:top w:val="single" w:sz="4" w:space="1" w:color="auto"/>
        </w:pBdr>
      </w:pPr>
      <w:r>
        <w:t>Predsedajúci : Bc. Dana Žúrková – starostka obce</w:t>
      </w:r>
    </w:p>
    <w:p w:rsidR="00C046FC" w:rsidRDefault="00C046FC" w:rsidP="006A2C05">
      <w:pPr>
        <w:pStyle w:val="BodyText2"/>
        <w:pBdr>
          <w:top w:val="single" w:sz="4" w:space="1" w:color="auto"/>
        </w:pBdr>
      </w:pPr>
    </w:p>
    <w:p w:rsidR="00C046FC" w:rsidRDefault="00C046FC" w:rsidP="006A2C05">
      <w:pPr>
        <w:pStyle w:val="BodyText2"/>
        <w:pBdr>
          <w:top w:val="single" w:sz="4" w:space="1" w:color="auto"/>
        </w:pBdr>
      </w:pPr>
      <w:r>
        <w:t>Prítomní:</w:t>
      </w:r>
      <w:r>
        <w:rPr>
          <w:b/>
          <w:bCs/>
        </w:rPr>
        <w:t xml:space="preserve"> </w:t>
      </w:r>
      <w:r>
        <w:t xml:space="preserve">MUDr. Marián Sivoň, Ing. Ľubica Vaculková, Marián Kocák, Miroslav Caletka, Ing. Juraj Tokoš,  Jozef Hološka, </w:t>
      </w:r>
    </w:p>
    <w:p w:rsidR="00C046FC" w:rsidRDefault="00C046FC" w:rsidP="006A2C05">
      <w:pPr>
        <w:pStyle w:val="BodyText2"/>
        <w:pBdr>
          <w:top w:val="single" w:sz="4" w:space="1" w:color="auto"/>
        </w:pBdr>
      </w:pPr>
      <w:r>
        <w:t>Ospravedlnený: Mgr. Vladimír Kudláč</w:t>
      </w:r>
    </w:p>
    <w:p w:rsidR="00C046FC" w:rsidRDefault="00C046FC" w:rsidP="006A2C05">
      <w:pPr>
        <w:pStyle w:val="BodyText2"/>
        <w:pBdr>
          <w:top w:val="single" w:sz="4" w:space="1" w:color="auto"/>
        </w:pBdr>
      </w:pPr>
    </w:p>
    <w:p w:rsidR="00C046FC" w:rsidRDefault="00C046FC" w:rsidP="006A2C05">
      <w:pPr>
        <w:pStyle w:val="BodyText2"/>
        <w:pBdr>
          <w:top w:val="single" w:sz="4" w:space="1" w:color="auto"/>
        </w:pBdr>
      </w:pPr>
      <w:r>
        <w:t>Neprítomný: -</w:t>
      </w:r>
    </w:p>
    <w:p w:rsidR="00C046FC" w:rsidRDefault="00C046FC" w:rsidP="006A2C05">
      <w:pPr>
        <w:pStyle w:val="BodyText2"/>
        <w:pBdr>
          <w:top w:val="single" w:sz="4" w:space="1" w:color="auto"/>
        </w:pBdr>
      </w:pPr>
    </w:p>
    <w:p w:rsidR="00C046FC" w:rsidRDefault="00C046FC" w:rsidP="006A2C05">
      <w:pPr>
        <w:pStyle w:val="BodyText2"/>
        <w:pBdr>
          <w:top w:val="single" w:sz="4" w:space="1" w:color="auto"/>
        </w:pBdr>
        <w:rPr>
          <w:b/>
          <w:bCs/>
        </w:rPr>
      </w:pPr>
      <w:r>
        <w:rPr>
          <w:b/>
          <w:bCs/>
        </w:rPr>
        <w:t>Program:</w:t>
      </w:r>
    </w:p>
    <w:p w:rsidR="00C046FC" w:rsidRDefault="00C046FC" w:rsidP="006A2C05">
      <w:pPr>
        <w:pStyle w:val="BodyText2"/>
        <w:pBdr>
          <w:top w:val="single" w:sz="4" w:space="1" w:color="auto"/>
        </w:pBdr>
        <w:rPr>
          <w:b/>
          <w:bCs/>
        </w:rPr>
      </w:pPr>
    </w:p>
    <w:p w:rsidR="00C046FC" w:rsidRDefault="00C046FC" w:rsidP="006A2C05">
      <w:pPr>
        <w:pStyle w:val="BodyText2"/>
        <w:numPr>
          <w:ilvl w:val="0"/>
          <w:numId w:val="1"/>
        </w:numPr>
      </w:pPr>
      <w:r>
        <w:t>Otvorenie zasadnutia</w:t>
      </w:r>
    </w:p>
    <w:p w:rsidR="00C046FC" w:rsidRDefault="00C046FC" w:rsidP="006A2C05">
      <w:pPr>
        <w:pStyle w:val="BodyText2"/>
        <w:numPr>
          <w:ilvl w:val="0"/>
          <w:numId w:val="1"/>
        </w:numPr>
      </w:pPr>
      <w:r>
        <w:t>Určenie zapisovateľky a overovateľov zápisnice</w:t>
      </w:r>
    </w:p>
    <w:p w:rsidR="00C046FC" w:rsidRPr="00F55562" w:rsidRDefault="00C046FC" w:rsidP="006A2C05">
      <w:pPr>
        <w:pStyle w:val="BodyText2"/>
        <w:numPr>
          <w:ilvl w:val="0"/>
          <w:numId w:val="1"/>
        </w:numPr>
      </w:pPr>
      <w:r>
        <w:t>Kontrola plnenia uznesení</w:t>
      </w:r>
    </w:p>
    <w:p w:rsidR="00C046FC" w:rsidRPr="006A2C05" w:rsidRDefault="00C046FC" w:rsidP="006A2C05">
      <w:pPr>
        <w:pStyle w:val="BodyText2"/>
        <w:numPr>
          <w:ilvl w:val="0"/>
          <w:numId w:val="1"/>
        </w:numPr>
      </w:pPr>
      <w:r>
        <w:t>Schválenie VZN Obce Popudinské Močidľany č. 1/2012 o povinnosti vypracovať povodňové plány záchranných prác na území Obce Popudinské Močidľany</w:t>
      </w:r>
    </w:p>
    <w:p w:rsidR="00C046FC" w:rsidRPr="006A2C05" w:rsidRDefault="00C046FC" w:rsidP="006A2C05">
      <w:pPr>
        <w:pStyle w:val="BodyText2"/>
        <w:numPr>
          <w:ilvl w:val="0"/>
          <w:numId w:val="1"/>
        </w:numPr>
      </w:pPr>
      <w:r>
        <w:t>Schválenie Záverečného účtu obce za rok 2011</w:t>
      </w:r>
    </w:p>
    <w:p w:rsidR="00C046FC" w:rsidRPr="006A2C05" w:rsidRDefault="00C046FC" w:rsidP="006A2C05">
      <w:pPr>
        <w:pStyle w:val="BodyText2"/>
        <w:numPr>
          <w:ilvl w:val="0"/>
          <w:numId w:val="1"/>
        </w:numPr>
      </w:pPr>
      <w:r>
        <w:t>Oboznámenie sa so Správou nezávislého audítora o overení účtovej  závierky zostavenej k 31.12.2011</w:t>
      </w:r>
    </w:p>
    <w:p w:rsidR="00C046FC" w:rsidRPr="006A2C05" w:rsidRDefault="00C046FC" w:rsidP="006A2C05">
      <w:pPr>
        <w:pStyle w:val="BodyText2"/>
        <w:numPr>
          <w:ilvl w:val="0"/>
          <w:numId w:val="1"/>
        </w:numPr>
      </w:pPr>
      <w:r>
        <w:t>Oboznámenie sa s Dodatkom správy audítora o overení súladu Výročnej správy s účtovnou závierkou za rok 2011</w:t>
      </w:r>
    </w:p>
    <w:p w:rsidR="00C046FC" w:rsidRPr="006A2C05" w:rsidRDefault="00C046FC" w:rsidP="006A2C05">
      <w:pPr>
        <w:pStyle w:val="BodyText2"/>
        <w:numPr>
          <w:ilvl w:val="0"/>
          <w:numId w:val="1"/>
        </w:numPr>
      </w:pPr>
      <w:r>
        <w:t>Schválenie výšky nájomného za nebytové priestory umiestnené v objekte Obecného úradu Popudinské Močidľany v prenájme Slovenskej pošty a.s.</w:t>
      </w:r>
    </w:p>
    <w:p w:rsidR="00C046FC" w:rsidRPr="006A2C05" w:rsidRDefault="00C046FC" w:rsidP="006A2C05">
      <w:pPr>
        <w:pStyle w:val="BodyText2"/>
        <w:numPr>
          <w:ilvl w:val="0"/>
          <w:numId w:val="1"/>
        </w:numPr>
      </w:pPr>
      <w:r>
        <w:t>Schválenie prebytku z rozpočtu roku 2011 na tvorbu rezervného fondu</w:t>
      </w:r>
    </w:p>
    <w:p w:rsidR="00C046FC" w:rsidRPr="006A2C05" w:rsidRDefault="00C046FC" w:rsidP="006A2C05">
      <w:pPr>
        <w:pStyle w:val="BodyText2"/>
        <w:numPr>
          <w:ilvl w:val="0"/>
          <w:numId w:val="1"/>
        </w:numPr>
      </w:pPr>
      <w:r>
        <w:t>Schválenie doplnenia členov a zrušenie členstva Obecného hasičského zboru Popudinské Močidľany</w:t>
      </w:r>
    </w:p>
    <w:p w:rsidR="00C046FC" w:rsidRPr="006A2C05" w:rsidRDefault="00C046FC" w:rsidP="006A2C05">
      <w:pPr>
        <w:pStyle w:val="BodyText2"/>
        <w:numPr>
          <w:ilvl w:val="0"/>
          <w:numId w:val="1"/>
        </w:numPr>
      </w:pPr>
      <w:r>
        <w:t>Rôzne</w:t>
      </w:r>
    </w:p>
    <w:p w:rsidR="00C046FC" w:rsidRDefault="00C046FC" w:rsidP="006A2C05">
      <w:pPr>
        <w:pStyle w:val="BodyText2"/>
        <w:numPr>
          <w:ilvl w:val="0"/>
          <w:numId w:val="1"/>
        </w:numPr>
      </w:pPr>
      <w:r>
        <w:t>Interpelácie poslancov</w:t>
      </w:r>
    </w:p>
    <w:p w:rsidR="00C046FC" w:rsidRDefault="00C046FC" w:rsidP="006A2C05">
      <w:pPr>
        <w:pStyle w:val="BodyText2"/>
        <w:numPr>
          <w:ilvl w:val="0"/>
          <w:numId w:val="1"/>
        </w:numPr>
      </w:pPr>
      <w:r>
        <w:t>Diskusia</w:t>
      </w:r>
    </w:p>
    <w:p w:rsidR="00C046FC" w:rsidRDefault="00C046FC" w:rsidP="006A2C05">
      <w:pPr>
        <w:pStyle w:val="BodyText2"/>
        <w:numPr>
          <w:ilvl w:val="0"/>
          <w:numId w:val="1"/>
        </w:numPr>
      </w:pPr>
      <w:r>
        <w:t>Záver</w:t>
      </w:r>
    </w:p>
    <w:p w:rsidR="00C046FC" w:rsidRDefault="00C046FC" w:rsidP="0081700E">
      <w:pPr>
        <w:pStyle w:val="BodyText2"/>
      </w:pPr>
    </w:p>
    <w:p w:rsidR="00C046FC" w:rsidRDefault="00C046FC" w:rsidP="0081700E">
      <w:pPr>
        <w:pStyle w:val="BodyText2"/>
      </w:pPr>
    </w:p>
    <w:p w:rsidR="00C046FC" w:rsidRDefault="00C046FC" w:rsidP="006A2C05">
      <w:pPr>
        <w:pStyle w:val="BodyText2"/>
        <w:rPr>
          <w:b/>
          <w:bCs/>
          <w:caps/>
        </w:rPr>
      </w:pPr>
      <w:r>
        <w:rPr>
          <w:b/>
          <w:bCs/>
          <w:caps/>
        </w:rPr>
        <w:t>1. Otvorenie</w:t>
      </w:r>
    </w:p>
    <w:p w:rsidR="00C046FC" w:rsidRDefault="00C046FC" w:rsidP="006A2C05">
      <w:pPr>
        <w:pStyle w:val="BodyText2"/>
        <w:rPr>
          <w:b/>
          <w:bCs/>
          <w:caps/>
        </w:rPr>
      </w:pPr>
    </w:p>
    <w:p w:rsidR="00C046FC" w:rsidRDefault="00C046FC" w:rsidP="006A2C05">
      <w:pPr>
        <w:ind w:firstLine="708"/>
        <w:jc w:val="both"/>
        <w:rPr>
          <w:sz w:val="24"/>
          <w:szCs w:val="24"/>
        </w:rPr>
      </w:pPr>
      <w:r>
        <w:rPr>
          <w:sz w:val="24"/>
          <w:szCs w:val="24"/>
        </w:rPr>
        <w:t>Riadne zasadnutie obecného zastupiteľstva otvorila a viedla Bc. Dana Žúrková, starostka obce. Prítomných poslancov a občanov privítala a oboznámila s pripraveným programom.  Starostka navrhla doplniť program o bod č. 9 – Schválenie prebytku z rozpočtu roku 2011 na tvorbu rezervného fondu a o bod č. 10 – Schválenie doplnenia členov a zrušenie členstva Obecného hasičského zboru Popudinské Močidľany, čo bolo následne Obecným zastupiteľstvom Obce Popudinské Močidľany jednohlasne schválené.</w:t>
      </w:r>
    </w:p>
    <w:p w:rsidR="00C046FC" w:rsidRDefault="00C046FC" w:rsidP="006A2C05">
      <w:pPr>
        <w:pStyle w:val="BodyText2"/>
      </w:pPr>
    </w:p>
    <w:p w:rsidR="00C046FC" w:rsidRDefault="00C046FC" w:rsidP="006A2C05">
      <w:pPr>
        <w:pStyle w:val="BodyText2"/>
        <w:rPr>
          <w:b/>
          <w:bCs/>
          <w:caps/>
        </w:rPr>
      </w:pPr>
      <w:r>
        <w:rPr>
          <w:b/>
          <w:bCs/>
          <w:caps/>
        </w:rPr>
        <w:t>2. Určenie zapisovateľky a overovateľov zápisnIce</w:t>
      </w:r>
    </w:p>
    <w:p w:rsidR="00C046FC" w:rsidRDefault="00C046FC" w:rsidP="006A2C05">
      <w:pPr>
        <w:pStyle w:val="BodyText2"/>
        <w:rPr>
          <w:b/>
          <w:bCs/>
          <w:caps/>
        </w:rPr>
      </w:pPr>
    </w:p>
    <w:p w:rsidR="00C046FC" w:rsidRDefault="00C046FC" w:rsidP="006A2C05">
      <w:pPr>
        <w:pStyle w:val="BodyText2"/>
        <w:ind w:firstLine="708"/>
      </w:pPr>
      <w:r>
        <w:t>Za zapisovateľku zápisnice bola určená p. Martina Iršová a za overovateľov zápisnice boli starostkou obce navrhnutí a poslancami schválení MUDr. Marián Sivoň a p. Miroslav Caletka.</w:t>
      </w:r>
    </w:p>
    <w:p w:rsidR="00C046FC" w:rsidRDefault="00C046FC" w:rsidP="006A2C05">
      <w:pPr>
        <w:pStyle w:val="BodyText2"/>
        <w:ind w:firstLine="708"/>
      </w:pPr>
    </w:p>
    <w:p w:rsidR="00C046FC" w:rsidRDefault="00C046FC" w:rsidP="0081700E">
      <w:pPr>
        <w:pStyle w:val="BodyText2"/>
        <w:ind w:firstLine="708"/>
        <w:jc w:val="center"/>
      </w:pPr>
      <w:r>
        <w:t>- 2 -</w:t>
      </w:r>
    </w:p>
    <w:p w:rsidR="00C046FC" w:rsidRDefault="00C046FC" w:rsidP="006A2C05">
      <w:pPr>
        <w:pStyle w:val="BodyText2"/>
        <w:rPr>
          <w:b/>
          <w:bCs/>
          <w:caps/>
        </w:rPr>
      </w:pPr>
    </w:p>
    <w:p w:rsidR="00C046FC" w:rsidRDefault="00C046FC" w:rsidP="006A2C05">
      <w:pPr>
        <w:pStyle w:val="BodyText2"/>
        <w:rPr>
          <w:b/>
          <w:bCs/>
          <w:caps/>
        </w:rPr>
      </w:pPr>
      <w:r>
        <w:rPr>
          <w:b/>
          <w:bCs/>
          <w:caps/>
        </w:rPr>
        <w:t xml:space="preserve">3. Kontrola  plnenia  Uznesení </w:t>
      </w:r>
    </w:p>
    <w:p w:rsidR="00C046FC" w:rsidRDefault="00C046FC" w:rsidP="006A2C05"/>
    <w:p w:rsidR="00C046FC" w:rsidRDefault="00C046FC" w:rsidP="00164FDA">
      <w:pPr>
        <w:rPr>
          <w:sz w:val="24"/>
          <w:szCs w:val="24"/>
        </w:rPr>
      </w:pPr>
      <w:r>
        <w:tab/>
      </w:r>
      <w:r>
        <w:rPr>
          <w:sz w:val="24"/>
          <w:szCs w:val="24"/>
        </w:rPr>
        <w:t>Na predchádzajúcom riadnom zasadnutí Obecného zastupiteľstva, ktoré sa konalo dňa 25.04.2012  neboli prijaté žiadne uznesenia.</w:t>
      </w:r>
    </w:p>
    <w:p w:rsidR="00C046FC" w:rsidRDefault="00C046FC" w:rsidP="00164FDA">
      <w:pPr>
        <w:rPr>
          <w:sz w:val="24"/>
          <w:szCs w:val="24"/>
        </w:rPr>
      </w:pPr>
    </w:p>
    <w:p w:rsidR="00C046FC" w:rsidRDefault="00C046FC" w:rsidP="006A2C05">
      <w:pPr>
        <w:pStyle w:val="BodyText2"/>
        <w:rPr>
          <w:b/>
          <w:bCs/>
        </w:rPr>
      </w:pPr>
      <w:r>
        <w:rPr>
          <w:b/>
          <w:bCs/>
          <w:caps/>
        </w:rPr>
        <w:t xml:space="preserve">4. SCHVáLENIE VZN OBCE POPUDINSKé MOčIDľANY č. 1/2012 O POVINNOSTI VYPRACOVAť POVODŇOVé PLáNY ZáCHRANNýCH PRáC NA úZEMí OBCE POPUDINSKé </w:t>
      </w:r>
      <w:r>
        <w:rPr>
          <w:b/>
          <w:bCs/>
        </w:rPr>
        <w:t>MOČIDĽANY</w:t>
      </w:r>
    </w:p>
    <w:p w:rsidR="00C046FC" w:rsidRDefault="00C046FC" w:rsidP="006A2C05">
      <w:pPr>
        <w:pStyle w:val="BodyText2"/>
        <w:rPr>
          <w:b/>
          <w:bCs/>
        </w:rPr>
      </w:pPr>
    </w:p>
    <w:p w:rsidR="00C046FC" w:rsidRDefault="00C046FC" w:rsidP="0081700E">
      <w:pPr>
        <w:pStyle w:val="BodyText2"/>
        <w:ind w:firstLine="708"/>
      </w:pPr>
      <w:r>
        <w:t xml:space="preserve">V tomto bode predniesla starostka obce na schválenie VZN Obce Popudinské Močidľany č. 1/2012 o povinnosti vypracovať povodňové plány záchranných prác na území Obce Popudinské Močidľany. Uvedené VZN bolo riadne vyvesené na úradných tabuliach obce po zákonom stanovenú dobu, pričom ho nikto z občanov nepripomienkoval. Po prerokovaní tohto bodu predniesla starostka </w:t>
      </w:r>
    </w:p>
    <w:p w:rsidR="00C046FC" w:rsidRDefault="00C046FC" w:rsidP="006A2C05">
      <w:pPr>
        <w:pStyle w:val="BodyText2"/>
      </w:pPr>
      <w:r w:rsidRPr="00662340">
        <w:rPr>
          <w:b/>
          <w:bCs/>
        </w:rPr>
        <w:t>Návrh uznesenia ObZ v Popudinských Močidľanoch č. 5/2012 zo d</w:t>
      </w:r>
      <w:r>
        <w:rPr>
          <w:b/>
          <w:bCs/>
        </w:rPr>
        <w:t>ň</w:t>
      </w:r>
      <w:r w:rsidRPr="00662340">
        <w:rPr>
          <w:b/>
          <w:bCs/>
        </w:rPr>
        <w:t>a 28.06.2012 :</w:t>
      </w:r>
    </w:p>
    <w:p w:rsidR="00C046FC" w:rsidRDefault="00C046FC" w:rsidP="0081700E">
      <w:pPr>
        <w:pStyle w:val="BodyText2"/>
        <w:ind w:firstLine="708"/>
      </w:pPr>
      <w:r>
        <w:t>Obecné zastupiteľstvo v Popudinských Močidľanoch schvaľuje Všeobecne záväzné nariadenie Obce Popudinské Močidľany č. 1/2012 o povinnosti vypracovať povodňové plány záchranných prác na území Obce Popudinské Močidľany.</w:t>
      </w:r>
    </w:p>
    <w:p w:rsidR="00C046FC" w:rsidRDefault="00C046FC" w:rsidP="00662340">
      <w:pPr>
        <w:pStyle w:val="BodyText2"/>
      </w:pPr>
    </w:p>
    <w:p w:rsidR="00C046FC" w:rsidRDefault="00C046FC" w:rsidP="00E60B1F">
      <w:pPr>
        <w:pStyle w:val="BodyText2"/>
      </w:pPr>
      <w:r>
        <w:t xml:space="preserve">Za: MUDr. Marián Sivoň, Ing. Ľubica Vaculková, Marián Kocák, Miroslav Caletka, Ing. Juraj Tokoš,  Jozef Hološka, </w:t>
      </w:r>
    </w:p>
    <w:p w:rsidR="00C046FC" w:rsidRDefault="00C046FC" w:rsidP="00E60B1F">
      <w:pPr>
        <w:pStyle w:val="BodyText2"/>
      </w:pPr>
      <w:r>
        <w:t>Proti:  -</w:t>
      </w:r>
    </w:p>
    <w:p w:rsidR="00C046FC" w:rsidRDefault="00C046FC" w:rsidP="00E60B1F">
      <w:pPr>
        <w:pStyle w:val="BodyText2"/>
      </w:pPr>
      <w:r>
        <w:t>Zdržal sa hlasovania: -</w:t>
      </w:r>
    </w:p>
    <w:p w:rsidR="00C046FC" w:rsidRDefault="00C046FC" w:rsidP="006A2C05">
      <w:pPr>
        <w:pStyle w:val="BodyText2"/>
        <w:rPr>
          <w:b/>
          <w:bCs/>
          <w:caps/>
        </w:rPr>
      </w:pPr>
    </w:p>
    <w:p w:rsidR="00C046FC" w:rsidRDefault="00C046FC" w:rsidP="006A2C05">
      <w:pPr>
        <w:pStyle w:val="BodyText2"/>
        <w:rPr>
          <w:b/>
          <w:bCs/>
          <w:caps/>
        </w:rPr>
      </w:pPr>
      <w:r>
        <w:rPr>
          <w:b/>
          <w:bCs/>
          <w:caps/>
        </w:rPr>
        <w:t>5.  SCHVáLENIE  ZáVEREČNéHO  účTU  OBCE  ZA  ROK 2011</w:t>
      </w:r>
    </w:p>
    <w:p w:rsidR="00C046FC" w:rsidRPr="00E60B1F" w:rsidRDefault="00C046FC" w:rsidP="00E60B1F"/>
    <w:p w:rsidR="00C046FC" w:rsidRDefault="00C046FC" w:rsidP="0081700E">
      <w:pPr>
        <w:pStyle w:val="BodyText2"/>
        <w:ind w:firstLine="708"/>
      </w:pPr>
      <w:r>
        <w:t>V tomto bode bol predložený na schválenie Záverečný účet obce za rok 2011, ktorý bol riadne vyvesený na úradnej tabuli Obce Popudinské Močidľany. Po prerokovaní tohto bodu dala starostka hlasovať o nasledujúcom uznesení:</w:t>
      </w:r>
    </w:p>
    <w:p w:rsidR="00C046FC" w:rsidRPr="00E60B1F" w:rsidRDefault="00C046FC" w:rsidP="006A2C05">
      <w:pPr>
        <w:pStyle w:val="BodyText2"/>
        <w:rPr>
          <w:b/>
          <w:bCs/>
        </w:rPr>
      </w:pPr>
      <w:r>
        <w:rPr>
          <w:b/>
          <w:bCs/>
        </w:rPr>
        <w:t>Návrh u</w:t>
      </w:r>
      <w:r w:rsidRPr="00E60B1F">
        <w:rPr>
          <w:b/>
          <w:bCs/>
        </w:rPr>
        <w:t>znesenie ObZ v Popudinských Močidľanoch č. 6/2012 zo dňa  28.06.2012:</w:t>
      </w:r>
    </w:p>
    <w:p w:rsidR="00C046FC" w:rsidRDefault="00C046FC" w:rsidP="0081700E">
      <w:pPr>
        <w:pStyle w:val="BodyText2"/>
        <w:ind w:firstLine="708"/>
        <w:rPr>
          <w:b/>
          <w:bCs/>
          <w:caps/>
        </w:rPr>
      </w:pPr>
      <w:r>
        <w:t>Obecné zastupiteľstvo v Popudinských Močidľanoch schvaľuje Záverečný účet obce a celoročné hospodárenie za rok 2011 bez výhrad</w:t>
      </w:r>
      <w:r>
        <w:rPr>
          <w:b/>
          <w:bCs/>
          <w:caps/>
        </w:rPr>
        <w:t xml:space="preserve"> .</w:t>
      </w:r>
    </w:p>
    <w:p w:rsidR="00C046FC" w:rsidRDefault="00C046FC" w:rsidP="006A2C05">
      <w:pPr>
        <w:pStyle w:val="BodyText2"/>
        <w:rPr>
          <w:b/>
          <w:bCs/>
          <w:caps/>
        </w:rPr>
      </w:pPr>
    </w:p>
    <w:p w:rsidR="00C046FC" w:rsidRDefault="00C046FC" w:rsidP="00E60B1F">
      <w:pPr>
        <w:pStyle w:val="BodyText2"/>
      </w:pPr>
      <w:r>
        <w:t xml:space="preserve">Za: MUDr. Marián Sivoň, Ing. Ľubica Vaculková, Marián Kocák, Miroslav Caletka, Ing. Juraj Tokoš,  Jozef Hološka, </w:t>
      </w:r>
    </w:p>
    <w:p w:rsidR="00C046FC" w:rsidRDefault="00C046FC" w:rsidP="00E60B1F">
      <w:pPr>
        <w:pStyle w:val="BodyText2"/>
      </w:pPr>
      <w:r>
        <w:t>Proti:  -</w:t>
      </w:r>
    </w:p>
    <w:p w:rsidR="00C046FC" w:rsidRDefault="00C046FC" w:rsidP="00E60B1F">
      <w:pPr>
        <w:pStyle w:val="BodyText2"/>
      </w:pPr>
      <w:r>
        <w:t>Zdržal sa hlasovania: -</w:t>
      </w:r>
    </w:p>
    <w:p w:rsidR="00C046FC" w:rsidRDefault="00C046FC" w:rsidP="006A2C05">
      <w:pPr>
        <w:pStyle w:val="BodyText2"/>
        <w:rPr>
          <w:b/>
          <w:bCs/>
          <w:caps/>
        </w:rPr>
      </w:pPr>
    </w:p>
    <w:p w:rsidR="00C046FC" w:rsidRDefault="00C046FC" w:rsidP="006A2C05">
      <w:pPr>
        <w:pStyle w:val="BodyText2"/>
        <w:rPr>
          <w:b/>
          <w:bCs/>
          <w:caps/>
        </w:rPr>
      </w:pPr>
      <w:r>
        <w:rPr>
          <w:b/>
          <w:bCs/>
          <w:caps/>
        </w:rPr>
        <w:t>6. Oboznámenie sa so správou nezávislého audítora o overení účtovej závierky zostavenej k 31.12.2011</w:t>
      </w:r>
    </w:p>
    <w:p w:rsidR="00C046FC" w:rsidRDefault="00C046FC" w:rsidP="006A2C05">
      <w:pPr>
        <w:pStyle w:val="BodyText2"/>
        <w:rPr>
          <w:b/>
          <w:bCs/>
          <w:caps/>
        </w:rPr>
      </w:pPr>
    </w:p>
    <w:p w:rsidR="00C046FC" w:rsidRPr="00210913" w:rsidRDefault="00C046FC" w:rsidP="0081700E">
      <w:pPr>
        <w:ind w:firstLine="708"/>
        <w:jc w:val="both"/>
        <w:rPr>
          <w:sz w:val="24"/>
          <w:szCs w:val="24"/>
        </w:rPr>
      </w:pPr>
      <w:r>
        <w:rPr>
          <w:sz w:val="24"/>
          <w:szCs w:val="24"/>
        </w:rPr>
        <w:t>V tomto bode sa o</w:t>
      </w:r>
      <w:r w:rsidRPr="00210913">
        <w:rPr>
          <w:sz w:val="24"/>
          <w:szCs w:val="24"/>
        </w:rPr>
        <w:t xml:space="preserve">becné zastupiteľstvo oboznámilo </w:t>
      </w:r>
      <w:r>
        <w:rPr>
          <w:sz w:val="24"/>
          <w:szCs w:val="24"/>
        </w:rPr>
        <w:t xml:space="preserve">so správou nezávislého audítora </w:t>
      </w:r>
      <w:r w:rsidRPr="00210913">
        <w:rPr>
          <w:sz w:val="24"/>
          <w:szCs w:val="24"/>
        </w:rPr>
        <w:t>a následne prijalo nasledujúce uznesenie</w:t>
      </w:r>
      <w:r>
        <w:rPr>
          <w:sz w:val="24"/>
          <w:szCs w:val="24"/>
        </w:rPr>
        <w:t>:</w:t>
      </w:r>
    </w:p>
    <w:p w:rsidR="00C046FC" w:rsidRDefault="00C046FC" w:rsidP="00210913">
      <w:pPr>
        <w:pStyle w:val="BodyText2"/>
        <w:rPr>
          <w:b/>
          <w:bCs/>
        </w:rPr>
      </w:pPr>
      <w:r w:rsidRPr="00E60B1F">
        <w:rPr>
          <w:b/>
          <w:bCs/>
        </w:rPr>
        <w:t xml:space="preserve">Uznesenie ObZ v Popudinských Močidľanoch č. </w:t>
      </w:r>
      <w:r>
        <w:rPr>
          <w:b/>
          <w:bCs/>
        </w:rPr>
        <w:t>7</w:t>
      </w:r>
      <w:r w:rsidRPr="00E60B1F">
        <w:rPr>
          <w:b/>
          <w:bCs/>
        </w:rPr>
        <w:t>/2012 zo dňa  28.06.2012:</w:t>
      </w:r>
    </w:p>
    <w:p w:rsidR="00C046FC" w:rsidRDefault="00C046FC" w:rsidP="0081700E">
      <w:pPr>
        <w:pStyle w:val="BodyText2"/>
        <w:ind w:firstLine="708"/>
      </w:pPr>
      <w:r w:rsidRPr="00210913">
        <w:t>Obecné zastupiteľstvo v Popudinských Močidľanoch berie na vedomie Správu nezávislého audítora o overení účtovej závierky zostavenej k 31.12.2011.</w:t>
      </w:r>
    </w:p>
    <w:p w:rsidR="00C046FC" w:rsidRDefault="00C046FC" w:rsidP="0081700E">
      <w:pPr>
        <w:pStyle w:val="BodyText2"/>
        <w:ind w:firstLine="708"/>
      </w:pPr>
    </w:p>
    <w:p w:rsidR="00C046FC" w:rsidRDefault="00C046FC" w:rsidP="0081700E">
      <w:pPr>
        <w:pStyle w:val="BodyText2"/>
        <w:ind w:firstLine="708"/>
      </w:pPr>
    </w:p>
    <w:p w:rsidR="00C046FC" w:rsidRDefault="00C046FC" w:rsidP="0081700E">
      <w:pPr>
        <w:pStyle w:val="BodyText2"/>
        <w:ind w:firstLine="708"/>
        <w:jc w:val="center"/>
      </w:pPr>
      <w:r>
        <w:t>- 3 -</w:t>
      </w:r>
    </w:p>
    <w:p w:rsidR="00C046FC" w:rsidRDefault="00C046FC" w:rsidP="00210913">
      <w:pPr>
        <w:pStyle w:val="BodyText2"/>
      </w:pPr>
      <w:r>
        <w:t xml:space="preserve">Za: MUDr. Marián Sivoň, Ing. Ľubica Vaculková, Marián Kocák, Miroslav Caletka, Ing. Juraj Tokoš,  Jozef Hološka, </w:t>
      </w:r>
    </w:p>
    <w:p w:rsidR="00C046FC" w:rsidRDefault="00C046FC" w:rsidP="00210913">
      <w:pPr>
        <w:pStyle w:val="BodyText2"/>
      </w:pPr>
      <w:r>
        <w:t>Proti:  -</w:t>
      </w:r>
    </w:p>
    <w:p w:rsidR="00C046FC" w:rsidRDefault="00C046FC" w:rsidP="00210913">
      <w:pPr>
        <w:pStyle w:val="BodyText2"/>
      </w:pPr>
      <w:r>
        <w:t>Zdržal sa hlasovania: -</w:t>
      </w:r>
    </w:p>
    <w:p w:rsidR="00C046FC" w:rsidRDefault="00C046FC" w:rsidP="00210913">
      <w:pPr>
        <w:pStyle w:val="BodyText2"/>
      </w:pPr>
    </w:p>
    <w:p w:rsidR="00C046FC" w:rsidRDefault="00C046FC" w:rsidP="00210913">
      <w:pPr>
        <w:pStyle w:val="BodyText2"/>
      </w:pPr>
      <w:r>
        <w:rPr>
          <w:b/>
          <w:bCs/>
        </w:rPr>
        <w:t>7. OBOZNÁMENIE SA S DODATKOM SPRÁVY AUDÍTORA O OVERENÍ SÚLADU VÝROČNEJ SPRÁVY S ÚČTOVNOU ZÁVIERKOU ZA ROK 2011</w:t>
      </w:r>
    </w:p>
    <w:p w:rsidR="00C046FC" w:rsidRDefault="00C046FC" w:rsidP="00210913">
      <w:pPr>
        <w:pStyle w:val="BodyText2"/>
      </w:pPr>
    </w:p>
    <w:p w:rsidR="00C046FC" w:rsidRDefault="00C046FC" w:rsidP="0081700E">
      <w:pPr>
        <w:pStyle w:val="BodyText2"/>
        <w:ind w:firstLine="708"/>
      </w:pPr>
      <w:r>
        <w:t>V tomto bode sa obecné zastupiteľstvo oboznámilo s Dodatkom správy audítora o overení súladu Výročnej správy s účtovnou závierkou za rok 2011 a následne schválilo nasledovné uznesenie:</w:t>
      </w:r>
    </w:p>
    <w:p w:rsidR="00C046FC" w:rsidRDefault="00C046FC" w:rsidP="00D47FFD">
      <w:pPr>
        <w:pStyle w:val="BodyText2"/>
      </w:pPr>
      <w:r w:rsidRPr="00E60B1F">
        <w:rPr>
          <w:b/>
          <w:bCs/>
        </w:rPr>
        <w:t xml:space="preserve">Uznesenie ObZ v Popudinských Močidľanoch č. </w:t>
      </w:r>
      <w:r>
        <w:rPr>
          <w:b/>
          <w:bCs/>
        </w:rPr>
        <w:t>8</w:t>
      </w:r>
      <w:r w:rsidRPr="00E60B1F">
        <w:rPr>
          <w:b/>
          <w:bCs/>
        </w:rPr>
        <w:t>/2012 zo dňa  28.06.2012:</w:t>
      </w:r>
    </w:p>
    <w:p w:rsidR="00C046FC" w:rsidRPr="00D47FFD" w:rsidRDefault="00C046FC" w:rsidP="0081700E">
      <w:pPr>
        <w:pStyle w:val="BodyText2"/>
        <w:ind w:firstLine="708"/>
      </w:pPr>
      <w:r>
        <w:t>Obecné zastupiteľstvo v Popudinských Močidľanoch berie na vedomie Dodatok správy audítora o overení súladu Výročnej správy s účtovnou závierkou za rok 2011.</w:t>
      </w:r>
    </w:p>
    <w:p w:rsidR="00C046FC" w:rsidRDefault="00C046FC" w:rsidP="006A2C05">
      <w:pPr>
        <w:pStyle w:val="BodyText2"/>
        <w:rPr>
          <w:b/>
          <w:bCs/>
          <w:caps/>
        </w:rPr>
      </w:pPr>
    </w:p>
    <w:p w:rsidR="00C046FC" w:rsidRDefault="00C046FC" w:rsidP="00D47FFD">
      <w:pPr>
        <w:pStyle w:val="BodyText2"/>
      </w:pPr>
      <w:r>
        <w:t xml:space="preserve">Za: MUDr. Marián Sivoň, Ing. Ľubica Vaculková, Marián Kocák, Miroslav Caletka, Ing. Juraj Tokoš,  Jozef Hološka, </w:t>
      </w:r>
    </w:p>
    <w:p w:rsidR="00C046FC" w:rsidRDefault="00C046FC" w:rsidP="00D47FFD">
      <w:pPr>
        <w:pStyle w:val="BodyText2"/>
      </w:pPr>
      <w:r>
        <w:t>Proti:  -</w:t>
      </w:r>
    </w:p>
    <w:p w:rsidR="00C046FC" w:rsidRDefault="00C046FC" w:rsidP="00D47FFD">
      <w:pPr>
        <w:pStyle w:val="BodyText2"/>
      </w:pPr>
      <w:r>
        <w:t>Zdržal sa hlasovania: -</w:t>
      </w:r>
    </w:p>
    <w:p w:rsidR="00C046FC" w:rsidRDefault="00C046FC" w:rsidP="00D47FFD">
      <w:pPr>
        <w:pStyle w:val="BodyText2"/>
      </w:pPr>
    </w:p>
    <w:p w:rsidR="00C046FC" w:rsidRDefault="00C046FC" w:rsidP="00D47FFD">
      <w:pPr>
        <w:pStyle w:val="BodyText2"/>
      </w:pPr>
      <w:r w:rsidRPr="00D47FFD">
        <w:rPr>
          <w:b/>
          <w:bCs/>
        </w:rPr>
        <w:t>8. SCHVÁLENIE VÝŠKY NÁJOMNÉHO ZA NEBYTOVÉ PRIESTORY UMIESTNENÉ  V OBJEKTE OBECNÉHO ÚRADU POPUDINSKÉ MOČIDĽANY V PRENÁJME SLOVENSKEJ POŠTY A.S</w:t>
      </w:r>
      <w:r>
        <w:t>.</w:t>
      </w:r>
    </w:p>
    <w:p w:rsidR="00C046FC" w:rsidRDefault="00C046FC" w:rsidP="00D47FFD">
      <w:pPr>
        <w:pStyle w:val="BodyText2"/>
      </w:pPr>
    </w:p>
    <w:p w:rsidR="00C046FC" w:rsidRDefault="00C046FC" w:rsidP="0081700E">
      <w:pPr>
        <w:pStyle w:val="BodyText2"/>
        <w:ind w:firstLine="708"/>
      </w:pPr>
      <w:r>
        <w:t>Obecné zastupiteľstvo v minulom roku schválilo zvýšenie nájomného za nebytové priestory, ktoré sú vlastníctvom obce z pôvodných 8,- €/m</w:t>
      </w:r>
      <w:r>
        <w:rPr>
          <w:vertAlign w:val="superscript"/>
        </w:rPr>
        <w:t>2</w:t>
      </w:r>
      <w:r>
        <w:t xml:space="preserve"> na 12,- €/m</w:t>
      </w:r>
      <w:r>
        <w:rPr>
          <w:vertAlign w:val="superscript"/>
        </w:rPr>
        <w:t>2</w:t>
      </w:r>
      <w:r>
        <w:t>. Na základe tohto bolo Slovenskej pošte, tak ako všetkým ostatným nájomníkom, zaslané v januári zvýšenie nájomného. Slovenská pošta však 12.6.2012 zaslala obci stanovisko, že súhlasia so zvýšením nájomného len o mieru inflácie za rok 2011, ktorá predstavuje nárast o 3,9% a maximálne za obdobie rokov 2008-2011. Nakoľko služby poskytované Slovenskou poštou možno považovať za služby obyvateľstvu a pre obec je zotrvanie pošty v obci prioritné, navrhla starostka obecnému zastupiteľstvu aby návrh Slovenskej pošty prijali. Po prerokovaní tohto bodu bolo vydané nasledovné uznesenie:</w:t>
      </w:r>
    </w:p>
    <w:p w:rsidR="00C046FC" w:rsidRDefault="00C046FC" w:rsidP="00B86EEE">
      <w:pPr>
        <w:pStyle w:val="BodyText2"/>
        <w:rPr>
          <w:b/>
          <w:bCs/>
        </w:rPr>
      </w:pPr>
      <w:r w:rsidRPr="00E60B1F">
        <w:rPr>
          <w:b/>
          <w:bCs/>
        </w:rPr>
        <w:t xml:space="preserve">Uznesenie ObZ v Popudinských Močidľanoch č. </w:t>
      </w:r>
      <w:r>
        <w:rPr>
          <w:b/>
          <w:bCs/>
        </w:rPr>
        <w:t>9</w:t>
      </w:r>
      <w:r w:rsidRPr="00E60B1F">
        <w:rPr>
          <w:b/>
          <w:bCs/>
        </w:rPr>
        <w:t>/2012 zo dňa  28.06.2012:</w:t>
      </w:r>
    </w:p>
    <w:p w:rsidR="00C046FC" w:rsidRPr="00B86EEE" w:rsidRDefault="00C046FC" w:rsidP="0081700E">
      <w:pPr>
        <w:pStyle w:val="BodyText2"/>
        <w:ind w:firstLine="708"/>
      </w:pPr>
      <w:r>
        <w:t>Obecné zastupiteľstvo v Popudinských Močidľanoch schvaľuje zvýšenie nájomného za nebytové priestory umiestnené v budove Obecného úradu Popudinské Močidľany, ktoré sú prenajaté Slovenskej pošte a.s. o 11,25%, čo predstavuje mieru inflácie za rok 2011/3,9% za obdobie rokov 2008-2011.</w:t>
      </w:r>
    </w:p>
    <w:p w:rsidR="00C046FC" w:rsidRDefault="00C046FC" w:rsidP="00B86EEE">
      <w:pPr>
        <w:pStyle w:val="BodyText2"/>
      </w:pPr>
    </w:p>
    <w:p w:rsidR="00C046FC" w:rsidRDefault="00C046FC" w:rsidP="00B86EEE">
      <w:pPr>
        <w:pStyle w:val="BodyText2"/>
      </w:pPr>
      <w:r>
        <w:t xml:space="preserve">Za: MUDr. Marián Sivoň, Ing. Ľubica Vaculková, Marián Kocák, Miroslav Caletka, Ing. Juraj Tokoš,  Jozef Hološka, </w:t>
      </w:r>
    </w:p>
    <w:p w:rsidR="00C046FC" w:rsidRDefault="00C046FC" w:rsidP="00B86EEE">
      <w:pPr>
        <w:pStyle w:val="BodyText2"/>
      </w:pPr>
      <w:r>
        <w:t>Proti:  -</w:t>
      </w:r>
    </w:p>
    <w:p w:rsidR="00C046FC" w:rsidRDefault="00C046FC" w:rsidP="00B86EEE">
      <w:pPr>
        <w:pStyle w:val="BodyText2"/>
      </w:pPr>
      <w:r>
        <w:t>Zdržal sa hlasovania: -</w:t>
      </w:r>
    </w:p>
    <w:p w:rsidR="00C046FC" w:rsidRDefault="00C046FC" w:rsidP="006A2C05">
      <w:pPr>
        <w:pStyle w:val="BodyText2"/>
        <w:rPr>
          <w:b/>
          <w:bCs/>
          <w:caps/>
        </w:rPr>
      </w:pPr>
    </w:p>
    <w:p w:rsidR="00C046FC" w:rsidRPr="00AF2712" w:rsidRDefault="00C046FC" w:rsidP="006A2C05">
      <w:pPr>
        <w:pStyle w:val="BodyText2"/>
        <w:rPr>
          <w:caps/>
        </w:rPr>
      </w:pPr>
      <w:r>
        <w:rPr>
          <w:b/>
          <w:bCs/>
          <w:caps/>
        </w:rPr>
        <w:t>9. Schválenie prebytku z rozpočtu roku 2011 na tvorbu rezervného fondu</w:t>
      </w:r>
      <w:r>
        <w:rPr>
          <w:caps/>
        </w:rPr>
        <w:t xml:space="preserve"> </w:t>
      </w:r>
    </w:p>
    <w:p w:rsidR="00C046FC" w:rsidRDefault="00C046FC" w:rsidP="006A2C05">
      <w:pPr>
        <w:pStyle w:val="BodyText2"/>
        <w:rPr>
          <w:b/>
          <w:bCs/>
          <w:caps/>
        </w:rPr>
      </w:pPr>
    </w:p>
    <w:p w:rsidR="00C046FC" w:rsidRDefault="00C046FC" w:rsidP="00AF2712">
      <w:pPr>
        <w:rPr>
          <w:sz w:val="24"/>
          <w:szCs w:val="24"/>
        </w:rPr>
      </w:pPr>
      <w:r>
        <w:rPr>
          <w:sz w:val="24"/>
          <w:szCs w:val="24"/>
        </w:rPr>
        <w:t>Po prerokovaní tohto bodu sa obecné zastupiteľstvo uznieslo nasledovne:</w:t>
      </w:r>
    </w:p>
    <w:p w:rsidR="00C046FC" w:rsidRDefault="00C046FC" w:rsidP="00AF2712">
      <w:pPr>
        <w:rPr>
          <w:sz w:val="24"/>
          <w:szCs w:val="24"/>
        </w:rPr>
      </w:pPr>
    </w:p>
    <w:p w:rsidR="00C046FC" w:rsidRDefault="00C046FC" w:rsidP="00941103">
      <w:pPr>
        <w:jc w:val="center"/>
        <w:rPr>
          <w:sz w:val="24"/>
          <w:szCs w:val="24"/>
        </w:rPr>
      </w:pPr>
      <w:r>
        <w:rPr>
          <w:sz w:val="24"/>
          <w:szCs w:val="24"/>
        </w:rPr>
        <w:t>- 4 -</w:t>
      </w:r>
    </w:p>
    <w:p w:rsidR="00C046FC" w:rsidRDefault="00C046FC" w:rsidP="00AF2712">
      <w:pPr>
        <w:rPr>
          <w:sz w:val="24"/>
          <w:szCs w:val="24"/>
        </w:rPr>
      </w:pPr>
    </w:p>
    <w:p w:rsidR="00C046FC" w:rsidRDefault="00C046FC" w:rsidP="00AF2712">
      <w:pPr>
        <w:pStyle w:val="BodyText2"/>
        <w:rPr>
          <w:b/>
          <w:bCs/>
        </w:rPr>
      </w:pPr>
      <w:r w:rsidRPr="00E60B1F">
        <w:rPr>
          <w:b/>
          <w:bCs/>
        </w:rPr>
        <w:t xml:space="preserve">Uznesenie ObZ v Popudinských Močidľanoch č. </w:t>
      </w:r>
      <w:r>
        <w:rPr>
          <w:b/>
          <w:bCs/>
        </w:rPr>
        <w:t>10</w:t>
      </w:r>
      <w:r w:rsidRPr="00E60B1F">
        <w:rPr>
          <w:b/>
          <w:bCs/>
        </w:rPr>
        <w:t>/2012 zo dňa  28.06.2012:</w:t>
      </w:r>
    </w:p>
    <w:p w:rsidR="00C046FC" w:rsidRPr="00AF2712" w:rsidRDefault="00C046FC" w:rsidP="00941103">
      <w:pPr>
        <w:ind w:firstLine="708"/>
        <w:jc w:val="both"/>
        <w:rPr>
          <w:sz w:val="24"/>
          <w:szCs w:val="24"/>
        </w:rPr>
      </w:pPr>
      <w:r>
        <w:rPr>
          <w:sz w:val="24"/>
          <w:szCs w:val="24"/>
        </w:rPr>
        <w:t>Obecné zastupiteľstvo v Popudinských Močidľanoch schvaľuje použitie prebytku rozpočtu roku 2011v sume 17 907,- € zisteného podľa ustanovenie § 10 ods. 3 písm. a) a b) zákona č. 583/2004 Z. z. o rozpočtových pravidlách územnej samosprávy a o zmene a doplnení niektorých  zákonov v znení neskorších predpisov, na tvorbu rezervného fondu v rozpočte roku 2012 vo výške 17 907,- €.</w:t>
      </w:r>
    </w:p>
    <w:p w:rsidR="00C046FC" w:rsidRDefault="00C046FC" w:rsidP="006A2C05">
      <w:pPr>
        <w:pStyle w:val="BodyText2"/>
        <w:rPr>
          <w:b/>
          <w:bCs/>
          <w:caps/>
        </w:rPr>
      </w:pPr>
    </w:p>
    <w:p w:rsidR="00C046FC" w:rsidRDefault="00C046FC" w:rsidP="00AF2712">
      <w:pPr>
        <w:pStyle w:val="BodyText2"/>
      </w:pPr>
      <w:r>
        <w:t xml:space="preserve">Za: MUDr. Marián Sivoň, Ing. Ľubica Vaculková, Marián Kocák, Miroslav Caletka, Ing. Juraj Tokoš,  Jozef Hološka, </w:t>
      </w:r>
    </w:p>
    <w:p w:rsidR="00C046FC" w:rsidRDefault="00C046FC" w:rsidP="00AF2712">
      <w:pPr>
        <w:pStyle w:val="BodyText2"/>
      </w:pPr>
      <w:r>
        <w:t>Proti:  -</w:t>
      </w:r>
    </w:p>
    <w:p w:rsidR="00C046FC" w:rsidRDefault="00C046FC" w:rsidP="00AF2712">
      <w:pPr>
        <w:pStyle w:val="BodyText2"/>
      </w:pPr>
      <w:r>
        <w:t>Zdržal sa hlasovania: -</w:t>
      </w:r>
    </w:p>
    <w:p w:rsidR="00C046FC" w:rsidRDefault="00C046FC" w:rsidP="006A2C05">
      <w:pPr>
        <w:pStyle w:val="BodyText2"/>
        <w:rPr>
          <w:b/>
          <w:bCs/>
          <w:caps/>
        </w:rPr>
      </w:pPr>
    </w:p>
    <w:p w:rsidR="00C046FC" w:rsidRDefault="00C046FC" w:rsidP="006A2C05">
      <w:pPr>
        <w:pStyle w:val="BodyText2"/>
        <w:rPr>
          <w:b/>
          <w:bCs/>
          <w:caps/>
        </w:rPr>
      </w:pPr>
      <w:r>
        <w:rPr>
          <w:b/>
          <w:bCs/>
          <w:caps/>
        </w:rPr>
        <w:t>10. schválenie doplnenia členov a zrušenie členstva obecného hasičského zboru popudinské močidľany</w:t>
      </w:r>
    </w:p>
    <w:p w:rsidR="00C046FC" w:rsidRDefault="00C046FC" w:rsidP="006A2C05">
      <w:pPr>
        <w:pStyle w:val="BodyText2"/>
        <w:rPr>
          <w:caps/>
        </w:rPr>
      </w:pPr>
    </w:p>
    <w:p w:rsidR="00C046FC" w:rsidRDefault="00C046FC" w:rsidP="00A503C9">
      <w:pPr>
        <w:rPr>
          <w:sz w:val="24"/>
          <w:szCs w:val="24"/>
        </w:rPr>
      </w:pPr>
      <w:r>
        <w:rPr>
          <w:sz w:val="24"/>
          <w:szCs w:val="24"/>
        </w:rPr>
        <w:t>Po prerokovaní tohto bodu sa obecné zastupiteľstvo uznieslo nasledovne:</w:t>
      </w:r>
    </w:p>
    <w:p w:rsidR="00C046FC" w:rsidRDefault="00C046FC" w:rsidP="00A503C9">
      <w:pPr>
        <w:pStyle w:val="BodyText2"/>
        <w:rPr>
          <w:b/>
          <w:bCs/>
        </w:rPr>
      </w:pPr>
      <w:r w:rsidRPr="00E60B1F">
        <w:rPr>
          <w:b/>
          <w:bCs/>
        </w:rPr>
        <w:t xml:space="preserve">Uznesenie ObZ v Popudinských Močidľanoch č. </w:t>
      </w:r>
      <w:r>
        <w:rPr>
          <w:b/>
          <w:bCs/>
        </w:rPr>
        <w:t>11</w:t>
      </w:r>
      <w:r w:rsidRPr="00E60B1F">
        <w:rPr>
          <w:b/>
          <w:bCs/>
        </w:rPr>
        <w:t>/2012 zo dňa  28.06.2012:</w:t>
      </w:r>
    </w:p>
    <w:p w:rsidR="00C046FC" w:rsidRPr="00A503C9" w:rsidRDefault="00C046FC" w:rsidP="00941103">
      <w:pPr>
        <w:pStyle w:val="BodyText2"/>
        <w:ind w:firstLine="708"/>
      </w:pPr>
      <w:r>
        <w:t>Obecné zastupiteľstvo v Popudinských Močidľanoch schvaľuje doplnenie členov Obecného hasičského zboru o: Erika Škrovánka, narodeného 22.09.1983, trvalé bytom Popudinské Močidľany č. 75 a p. Dana Žúrka, narodeného 14.02.1991, trvale bytom Popudinské Močidľany č. 26. Zároveň ruší členstvo v tomto zbore p. Milanovi Briškovi, narodenému 18.05.1980, trvale bytom Popudinské Močidľany č. 299.</w:t>
      </w:r>
    </w:p>
    <w:p w:rsidR="00C046FC" w:rsidRDefault="00C046FC" w:rsidP="006A2C05">
      <w:pPr>
        <w:pStyle w:val="BodyText2"/>
        <w:rPr>
          <w:b/>
          <w:bCs/>
          <w:caps/>
        </w:rPr>
      </w:pPr>
    </w:p>
    <w:p w:rsidR="00C046FC" w:rsidRDefault="00C046FC" w:rsidP="00A503C9">
      <w:pPr>
        <w:pStyle w:val="BodyText2"/>
      </w:pPr>
      <w:r>
        <w:t xml:space="preserve">Za: MUDr. Marián Sivoň, Ing. Ľubica Vaculková, Marián Kocák, Miroslav Caletka, Ing. Juraj Tokoš,  Jozef Hološka, </w:t>
      </w:r>
    </w:p>
    <w:p w:rsidR="00C046FC" w:rsidRDefault="00C046FC" w:rsidP="00A503C9">
      <w:pPr>
        <w:pStyle w:val="BodyText2"/>
      </w:pPr>
      <w:r>
        <w:t>Proti:  -</w:t>
      </w:r>
    </w:p>
    <w:p w:rsidR="00C046FC" w:rsidRDefault="00C046FC" w:rsidP="00A503C9">
      <w:pPr>
        <w:pStyle w:val="BodyText2"/>
      </w:pPr>
      <w:r>
        <w:t>Zdržal sa hlasovania: -</w:t>
      </w:r>
    </w:p>
    <w:p w:rsidR="00C046FC" w:rsidRDefault="00C046FC" w:rsidP="006A2C05">
      <w:pPr>
        <w:pStyle w:val="BodyText2"/>
        <w:rPr>
          <w:b/>
          <w:bCs/>
          <w:caps/>
        </w:rPr>
      </w:pPr>
    </w:p>
    <w:p w:rsidR="00C046FC" w:rsidRDefault="00C046FC" w:rsidP="006A2C05">
      <w:pPr>
        <w:pStyle w:val="BodyText2"/>
        <w:rPr>
          <w:b/>
          <w:bCs/>
          <w:caps/>
        </w:rPr>
      </w:pPr>
      <w:r>
        <w:rPr>
          <w:b/>
          <w:bCs/>
          <w:caps/>
        </w:rPr>
        <w:t>11.  Rôzne</w:t>
      </w:r>
    </w:p>
    <w:p w:rsidR="00C046FC" w:rsidRDefault="00C046FC" w:rsidP="006A2C05">
      <w:pPr>
        <w:pStyle w:val="BodyText2"/>
        <w:rPr>
          <w:caps/>
        </w:rPr>
      </w:pPr>
    </w:p>
    <w:p w:rsidR="00C046FC" w:rsidRDefault="00C046FC" w:rsidP="00941103">
      <w:pPr>
        <w:ind w:firstLine="708"/>
        <w:jc w:val="both"/>
        <w:rPr>
          <w:sz w:val="24"/>
          <w:szCs w:val="24"/>
        </w:rPr>
      </w:pPr>
      <w:r>
        <w:rPr>
          <w:sz w:val="24"/>
          <w:szCs w:val="24"/>
        </w:rPr>
        <w:t>V tomto bode sa riešila žiadosť pán Patrika Tokoša, trvale bytom Popudinské Močidľany č. 244, ktorý žiada zámenu časti obecného pozemku za časť svojho pozemku (záhrada pri rodinnom dome), na ktorom by sa v budúcnosti mohol vybudovať chodník na ul. „Kosová“. Poslanecký zbor sa k návrhu vyjadril súhlasne s tým, že pán Tokoš si musí nechať pozemky zamerať a po ich zameraní môže následne obce vykonať ich vzájomnú zámenu.</w:t>
      </w:r>
    </w:p>
    <w:p w:rsidR="00C046FC" w:rsidRDefault="00C046FC" w:rsidP="00941103">
      <w:pPr>
        <w:ind w:firstLine="708"/>
        <w:jc w:val="both"/>
        <w:rPr>
          <w:sz w:val="24"/>
          <w:szCs w:val="24"/>
        </w:rPr>
      </w:pPr>
      <w:r>
        <w:rPr>
          <w:sz w:val="24"/>
          <w:szCs w:val="24"/>
        </w:rPr>
        <w:t>Ďalej bola opätovne prednesená žiadosť pána Jozefa Štepanovského o odkúpenie obecného pozemku (táto sa riešila i na predchádzajúcom zastupiteľstve). Nakoľko sa pán Štepanovský dohodol s vlastníkmi susedných nehnuteľností, ktorí majú na predmetnom pozemku vybudované vjazdy do dvorov, že odkúpi len tú časť pozemku, ktorá sa nachádza až za týmito vjazdmi, poslanci predbežne s odkúpením súhlasia. Pán Štepanovský si však musí dať pozemok geometricky zamerať a následne opäť požiadať o jeho odkúpenie.</w:t>
      </w:r>
    </w:p>
    <w:p w:rsidR="00C046FC" w:rsidRDefault="00C046FC" w:rsidP="00941103">
      <w:pPr>
        <w:ind w:firstLine="708"/>
        <w:jc w:val="both"/>
        <w:rPr>
          <w:sz w:val="24"/>
          <w:szCs w:val="24"/>
        </w:rPr>
      </w:pPr>
      <w:r>
        <w:rPr>
          <w:sz w:val="24"/>
          <w:szCs w:val="24"/>
        </w:rPr>
        <w:t>V bode rôzne sa riešila i žiadosť DHZ Popudinské Močidľany, ktorý požiadali zvýšiť program rozpočtu /program 7, podprogram 7,2/ týkajúcu sa DHZ o 1 000,- €, na čo im bolo odpovedané, že na najbližšom zastupiteľstve bude rozpočet navýšený a schválený podľa ich požiadavky. Čo sa týka organizovania nočnej hasičskej súťaže, na ktorú zbor nemá v súčasnosti dostatok prostriedkov, bolo im vedením obce prisľúbené, že im bude poskytnutá istá pôžička z obecnej pokladne, ktorá bude po skončení súťaže následne vrátená.</w:t>
      </w:r>
    </w:p>
    <w:p w:rsidR="00C046FC" w:rsidRDefault="00C046FC" w:rsidP="00941103">
      <w:pPr>
        <w:ind w:firstLine="708"/>
        <w:jc w:val="both"/>
        <w:rPr>
          <w:sz w:val="24"/>
          <w:szCs w:val="24"/>
        </w:rPr>
      </w:pPr>
    </w:p>
    <w:p w:rsidR="00C046FC" w:rsidRDefault="00C046FC" w:rsidP="00941103">
      <w:pPr>
        <w:ind w:firstLine="708"/>
        <w:jc w:val="center"/>
        <w:rPr>
          <w:sz w:val="24"/>
          <w:szCs w:val="24"/>
        </w:rPr>
      </w:pPr>
      <w:r>
        <w:rPr>
          <w:sz w:val="24"/>
          <w:szCs w:val="24"/>
        </w:rPr>
        <w:t>- 5 -</w:t>
      </w:r>
    </w:p>
    <w:p w:rsidR="00C046FC" w:rsidRDefault="00C046FC" w:rsidP="006A2C05">
      <w:pPr>
        <w:jc w:val="both"/>
        <w:rPr>
          <w:sz w:val="24"/>
          <w:szCs w:val="24"/>
        </w:rPr>
      </w:pPr>
    </w:p>
    <w:p w:rsidR="00C046FC" w:rsidRDefault="00C046FC" w:rsidP="006A2C05">
      <w:pPr>
        <w:jc w:val="both"/>
        <w:rPr>
          <w:b/>
          <w:bCs/>
          <w:sz w:val="24"/>
          <w:szCs w:val="24"/>
        </w:rPr>
      </w:pPr>
      <w:r>
        <w:rPr>
          <w:b/>
          <w:bCs/>
          <w:sz w:val="24"/>
          <w:szCs w:val="24"/>
        </w:rPr>
        <w:t xml:space="preserve">12. INTERPELÁCIE POSLANCOV  </w:t>
      </w:r>
    </w:p>
    <w:p w:rsidR="00C046FC" w:rsidRDefault="00C046FC" w:rsidP="0075782B">
      <w:pPr>
        <w:tabs>
          <w:tab w:val="left" w:pos="1581"/>
        </w:tabs>
        <w:jc w:val="both"/>
        <w:rPr>
          <w:sz w:val="24"/>
          <w:szCs w:val="24"/>
        </w:rPr>
      </w:pPr>
      <w:r>
        <w:rPr>
          <w:sz w:val="24"/>
          <w:szCs w:val="24"/>
        </w:rPr>
        <w:tab/>
      </w:r>
    </w:p>
    <w:p w:rsidR="00C046FC" w:rsidRDefault="00C046FC" w:rsidP="00D74E90">
      <w:pPr>
        <w:pStyle w:val="BodyText2"/>
        <w:ind w:firstLine="708"/>
      </w:pPr>
      <w:r>
        <w:t>V tomto bode vystúpil MUDr. Sivoň, ktorý sa dotazoval na kosenie rigola pred domom pána Miroslava Žúrka, na čo mu bolo odpovedané, že rigoly i priestory pred domami si každý majiteľ daného domu udržuje sám. Ďalej sa tu riešila i autobusová zástavka v časti obce Popudiny, nakoľko je tu pomerne nebezpečne vyriešený výstup z autobusa pre cestujúcich. Obec vykoná úpravu autobusovej zástavky do zimných mesiacov za pomoci pracovníkov aktivačných prác.</w:t>
      </w:r>
    </w:p>
    <w:p w:rsidR="00C046FC" w:rsidRDefault="00C046FC" w:rsidP="00D74E90">
      <w:pPr>
        <w:pStyle w:val="BodyText2"/>
        <w:ind w:firstLine="708"/>
      </w:pPr>
      <w:r>
        <w:t>Ing. Vaculková sa informovala na kúpu pozemkov v lokalite pod močidlianskymi vinohradmi. Tieto pozemky sú predmetom dedičského konania a obci sa zatiaľ ozval len jeden z dedičov, ktorý by pozemky predal. Musí sa počkať až bude dedičské konanie ukončené a potom sa môže vstúpiť do jednania o kúpu. Po obdržaní rozhodnutia o dedičstve obec vyvolá rokovanie dedičov s obcou a zástupcom poslaneckého zboru (starostka navrhuje Ing. Vaculkovú).</w:t>
      </w:r>
    </w:p>
    <w:p w:rsidR="00C046FC" w:rsidRPr="006B2F51" w:rsidRDefault="00C046FC" w:rsidP="00D74E90">
      <w:pPr>
        <w:pStyle w:val="BodyText2"/>
      </w:pPr>
    </w:p>
    <w:p w:rsidR="00C046FC" w:rsidRDefault="00C046FC" w:rsidP="006A2C05">
      <w:pPr>
        <w:pStyle w:val="BodyText2"/>
        <w:jc w:val="left"/>
        <w:rPr>
          <w:b/>
          <w:bCs/>
        </w:rPr>
      </w:pPr>
      <w:r>
        <w:rPr>
          <w:b/>
          <w:bCs/>
        </w:rPr>
        <w:t>13. DISKUSIA</w:t>
      </w:r>
    </w:p>
    <w:p w:rsidR="00C046FC" w:rsidRDefault="00C046FC" w:rsidP="006A2C05">
      <w:pPr>
        <w:pStyle w:val="BodyText2"/>
        <w:jc w:val="left"/>
        <w:rPr>
          <w:b/>
          <w:bCs/>
        </w:rPr>
      </w:pPr>
    </w:p>
    <w:p w:rsidR="00C046FC" w:rsidRDefault="00C046FC" w:rsidP="00D74E90">
      <w:pPr>
        <w:pStyle w:val="BodyText2"/>
        <w:ind w:firstLine="708"/>
        <w:jc w:val="left"/>
      </w:pPr>
      <w:r>
        <w:t>V tomto bode sa mohli vyjadriť i občania, prípadne sa spýtať starostky i poslancov na riešenie problémov týkajúcich sa s chodom obce. Neprihlásil sa o slovo nikto z občanov.</w:t>
      </w:r>
    </w:p>
    <w:p w:rsidR="00C046FC" w:rsidRDefault="00C046FC" w:rsidP="006A2C05">
      <w:pPr>
        <w:pStyle w:val="BodyText2"/>
        <w:rPr>
          <w:b/>
          <w:bCs/>
          <w:caps/>
        </w:rPr>
      </w:pPr>
    </w:p>
    <w:p w:rsidR="00C046FC" w:rsidRDefault="00C046FC" w:rsidP="006A2C05">
      <w:pPr>
        <w:pStyle w:val="BodyText2"/>
        <w:rPr>
          <w:b/>
          <w:bCs/>
          <w:caps/>
        </w:rPr>
      </w:pPr>
      <w:r>
        <w:rPr>
          <w:b/>
          <w:bCs/>
          <w:caps/>
        </w:rPr>
        <w:t>14. Záver</w:t>
      </w:r>
    </w:p>
    <w:p w:rsidR="00C046FC" w:rsidRPr="007A0195" w:rsidRDefault="00C046FC" w:rsidP="006A2C05">
      <w:pPr>
        <w:pStyle w:val="BodyText2"/>
        <w:rPr>
          <w:b/>
          <w:bCs/>
          <w:caps/>
        </w:rPr>
      </w:pPr>
    </w:p>
    <w:p w:rsidR="00C046FC" w:rsidRDefault="00C046FC" w:rsidP="00D74E90">
      <w:pPr>
        <w:pStyle w:val="BodyText2"/>
        <w:ind w:firstLine="708"/>
      </w:pPr>
      <w:r>
        <w:t>Nakoľko všetky body rokovania zastupiteľstva boli vyčerpané, a v diskusii už nevystúpil žiaden z prítomných poslancov, či občanov, starostka zasadnutie ObZ ukončila. Na záver starostka všetkým poslancom a občanom poďakovala za účasť.</w:t>
      </w:r>
    </w:p>
    <w:p w:rsidR="00C046FC" w:rsidRDefault="00C046FC" w:rsidP="006A2C05">
      <w:pPr>
        <w:pStyle w:val="BodyText2"/>
      </w:pPr>
    </w:p>
    <w:p w:rsidR="00C046FC" w:rsidRDefault="00C046FC" w:rsidP="006A2C05">
      <w:pPr>
        <w:pStyle w:val="BodyText2"/>
        <w:rPr>
          <w:b/>
          <w:bCs/>
        </w:rPr>
      </w:pPr>
    </w:p>
    <w:p w:rsidR="00C046FC" w:rsidRDefault="00C046FC" w:rsidP="006A2C05">
      <w:pPr>
        <w:pStyle w:val="BodyText2"/>
        <w:rPr>
          <w:b/>
          <w:bCs/>
        </w:rPr>
      </w:pPr>
    </w:p>
    <w:p w:rsidR="00C046FC" w:rsidRPr="00D74E90" w:rsidRDefault="00C046FC" w:rsidP="006A2C05">
      <w:pPr>
        <w:pStyle w:val="BodyText2"/>
        <w:rPr>
          <w:b/>
          <w:bCs/>
        </w:rPr>
      </w:pPr>
      <w:r w:rsidRPr="00D74E90">
        <w:rPr>
          <w:b/>
          <w:bCs/>
        </w:rPr>
        <w:t xml:space="preserve">Rekapitulácia </w:t>
      </w:r>
      <w:r>
        <w:rPr>
          <w:b/>
          <w:bCs/>
        </w:rPr>
        <w:t xml:space="preserve">prijatých </w:t>
      </w:r>
      <w:r w:rsidRPr="00D74E90">
        <w:rPr>
          <w:b/>
          <w:bCs/>
        </w:rPr>
        <w:t>uznesení:</w:t>
      </w:r>
    </w:p>
    <w:p w:rsidR="00C046FC" w:rsidRDefault="00C046FC" w:rsidP="006A2C05">
      <w:pPr>
        <w:pStyle w:val="BodyText2"/>
      </w:pPr>
    </w:p>
    <w:p w:rsidR="00C046FC" w:rsidRDefault="00C046FC" w:rsidP="006A2C05">
      <w:pPr>
        <w:pStyle w:val="BodyText2"/>
      </w:pPr>
    </w:p>
    <w:p w:rsidR="00C046FC" w:rsidRDefault="00C046FC" w:rsidP="00F07D37">
      <w:pPr>
        <w:pStyle w:val="BodyText2"/>
      </w:pPr>
      <w:r>
        <w:rPr>
          <w:b/>
          <w:bCs/>
        </w:rPr>
        <w:t>Uznesenie</w:t>
      </w:r>
      <w:r w:rsidRPr="00662340">
        <w:rPr>
          <w:b/>
          <w:bCs/>
        </w:rPr>
        <w:t xml:space="preserve"> ObZ v Popudinských Močidľanoch č. 5/2012 zo d</w:t>
      </w:r>
      <w:r>
        <w:rPr>
          <w:b/>
          <w:bCs/>
        </w:rPr>
        <w:t>ň</w:t>
      </w:r>
      <w:r w:rsidRPr="00662340">
        <w:rPr>
          <w:b/>
          <w:bCs/>
        </w:rPr>
        <w:t>a 28.06.2012 :</w:t>
      </w:r>
    </w:p>
    <w:p w:rsidR="00C046FC" w:rsidRDefault="00C046FC" w:rsidP="00D74E90">
      <w:pPr>
        <w:pStyle w:val="BodyText2"/>
        <w:ind w:firstLine="708"/>
      </w:pPr>
      <w:r>
        <w:t>Obecné zastupiteľstvo v Popudinských Močidľanoch schvaľuje Všeobecne záväzné nariadenie Obce Popudinské Močidľany č. 1/2012 o povinnosti vypracovať povodňové plány záchranných prác na území Obce Popudinské Močidľany.</w:t>
      </w:r>
    </w:p>
    <w:p w:rsidR="00C046FC" w:rsidRDefault="00C046FC" w:rsidP="00F07D37">
      <w:pPr>
        <w:pStyle w:val="BodyText2"/>
      </w:pPr>
    </w:p>
    <w:p w:rsidR="00C046FC" w:rsidRPr="00E60B1F" w:rsidRDefault="00C046FC" w:rsidP="00F07D37">
      <w:pPr>
        <w:pStyle w:val="BodyText2"/>
        <w:rPr>
          <w:b/>
          <w:bCs/>
        </w:rPr>
      </w:pPr>
      <w:r w:rsidRPr="00E60B1F">
        <w:rPr>
          <w:b/>
          <w:bCs/>
        </w:rPr>
        <w:t>Uznesenie ObZ v Popudinských Močidľanoch č. 6/2012 zo dňa  28.06.2012:</w:t>
      </w:r>
    </w:p>
    <w:p w:rsidR="00C046FC" w:rsidRDefault="00C046FC" w:rsidP="00D74E90">
      <w:pPr>
        <w:pStyle w:val="BodyText2"/>
        <w:ind w:firstLine="708"/>
        <w:rPr>
          <w:b/>
          <w:bCs/>
          <w:caps/>
        </w:rPr>
      </w:pPr>
      <w:r>
        <w:t>Obecné zastupiteľstvo v Popudinských Močidľanoch schvaľuje Záverečný účet obce a celoročné hospodárenie za rok 2011 bez výhrad</w:t>
      </w:r>
      <w:r>
        <w:rPr>
          <w:b/>
          <w:bCs/>
          <w:caps/>
        </w:rPr>
        <w:t xml:space="preserve"> .</w:t>
      </w:r>
    </w:p>
    <w:p w:rsidR="00C046FC" w:rsidRDefault="00C046FC" w:rsidP="006A2C05">
      <w:pPr>
        <w:pStyle w:val="BodyText2"/>
      </w:pPr>
    </w:p>
    <w:p w:rsidR="00C046FC" w:rsidRDefault="00C046FC" w:rsidP="00F07D37">
      <w:pPr>
        <w:pStyle w:val="BodyText2"/>
        <w:rPr>
          <w:b/>
          <w:bCs/>
        </w:rPr>
      </w:pPr>
      <w:r w:rsidRPr="00E60B1F">
        <w:rPr>
          <w:b/>
          <w:bCs/>
        </w:rPr>
        <w:t xml:space="preserve">Uznesenie ObZ v Popudinských Močidľanoch č. </w:t>
      </w:r>
      <w:r>
        <w:rPr>
          <w:b/>
          <w:bCs/>
        </w:rPr>
        <w:t>7</w:t>
      </w:r>
      <w:r w:rsidRPr="00E60B1F">
        <w:rPr>
          <w:b/>
          <w:bCs/>
        </w:rPr>
        <w:t>/2012 zo dňa  28.06.2012:</w:t>
      </w:r>
    </w:p>
    <w:p w:rsidR="00C046FC" w:rsidRDefault="00C046FC" w:rsidP="00D74E90">
      <w:pPr>
        <w:pStyle w:val="BodyText2"/>
        <w:ind w:firstLine="708"/>
      </w:pPr>
      <w:r w:rsidRPr="00210913">
        <w:t>Obecné zastupiteľstvo v Popudinských Močidľanoch berie na vedomie Správu nezávislého audítora o overení účtovej závierky zostavenej k 31.12.2011.</w:t>
      </w:r>
    </w:p>
    <w:p w:rsidR="00C046FC" w:rsidRDefault="00C046FC" w:rsidP="006A2C05">
      <w:pPr>
        <w:pStyle w:val="BodyText2"/>
      </w:pPr>
    </w:p>
    <w:p w:rsidR="00C046FC" w:rsidRDefault="00C046FC" w:rsidP="00F07D37">
      <w:pPr>
        <w:pStyle w:val="BodyText2"/>
      </w:pPr>
      <w:r w:rsidRPr="00E60B1F">
        <w:rPr>
          <w:b/>
          <w:bCs/>
        </w:rPr>
        <w:t xml:space="preserve">Uznesenie ObZ v Popudinských Močidľanoch č. </w:t>
      </w:r>
      <w:r>
        <w:rPr>
          <w:b/>
          <w:bCs/>
        </w:rPr>
        <w:t>8</w:t>
      </w:r>
      <w:r w:rsidRPr="00E60B1F">
        <w:rPr>
          <w:b/>
          <w:bCs/>
        </w:rPr>
        <w:t>/2012 zo dňa  28.06.2012:</w:t>
      </w:r>
    </w:p>
    <w:p w:rsidR="00C046FC" w:rsidRDefault="00C046FC" w:rsidP="00D74E90">
      <w:pPr>
        <w:pStyle w:val="BodyText2"/>
        <w:ind w:firstLine="708"/>
      </w:pPr>
      <w:r>
        <w:t>Obecné zastupiteľstvo v Popudinských Močidľanoch berie na vedomie Dodatok správy audítora o overení súladu Výročnej správy s účtovnou závierkou za rok 2011.</w:t>
      </w:r>
    </w:p>
    <w:p w:rsidR="00C046FC" w:rsidRDefault="00C046FC" w:rsidP="00F07D37">
      <w:pPr>
        <w:pStyle w:val="BodyText2"/>
      </w:pPr>
    </w:p>
    <w:p w:rsidR="00C046FC" w:rsidRPr="00D47FFD" w:rsidRDefault="00C046FC" w:rsidP="00D74E90">
      <w:pPr>
        <w:pStyle w:val="BodyText2"/>
        <w:jc w:val="center"/>
      </w:pPr>
      <w:r>
        <w:t>- 6 -</w:t>
      </w:r>
    </w:p>
    <w:p w:rsidR="00C046FC" w:rsidRDefault="00C046FC" w:rsidP="00F07D37">
      <w:pPr>
        <w:pStyle w:val="BodyText2"/>
        <w:rPr>
          <w:b/>
          <w:bCs/>
          <w:caps/>
        </w:rPr>
      </w:pPr>
    </w:p>
    <w:p w:rsidR="00C046FC" w:rsidRDefault="00C046FC" w:rsidP="00F07D37">
      <w:pPr>
        <w:pStyle w:val="BodyText2"/>
        <w:rPr>
          <w:b/>
          <w:bCs/>
        </w:rPr>
      </w:pPr>
      <w:r w:rsidRPr="00E60B1F">
        <w:rPr>
          <w:b/>
          <w:bCs/>
        </w:rPr>
        <w:t xml:space="preserve">Uznesenie ObZ v Popudinských Močidľanoch č. </w:t>
      </w:r>
      <w:r>
        <w:rPr>
          <w:b/>
          <w:bCs/>
        </w:rPr>
        <w:t>9</w:t>
      </w:r>
      <w:r w:rsidRPr="00E60B1F">
        <w:rPr>
          <w:b/>
          <w:bCs/>
        </w:rPr>
        <w:t>/2012 zo dňa  28.06.2012:</w:t>
      </w:r>
    </w:p>
    <w:p w:rsidR="00C046FC" w:rsidRPr="00B86EEE" w:rsidRDefault="00C046FC" w:rsidP="00D74E90">
      <w:pPr>
        <w:pStyle w:val="BodyText2"/>
        <w:ind w:firstLine="708"/>
      </w:pPr>
      <w:r>
        <w:t>Obecné zastupiteľstvo v Popudinských Močidľanoch schvaľuje zvýšenie nájomného za nebytové priestory umiestnené v budove Obecného úradu Popudinské Močidľany, ktoré sú prenajaté Slovenskej pošte a.s. o 11,25%, čo predstavuje mieru inflácie za rok 2011/3,9% za obdobie rokov 2008-2011.</w:t>
      </w:r>
    </w:p>
    <w:p w:rsidR="00C046FC" w:rsidRDefault="00C046FC" w:rsidP="006A2C05">
      <w:pPr>
        <w:pStyle w:val="BodyText2"/>
      </w:pPr>
    </w:p>
    <w:p w:rsidR="00C046FC" w:rsidRDefault="00C046FC" w:rsidP="00F07D37">
      <w:pPr>
        <w:pStyle w:val="BodyText2"/>
        <w:rPr>
          <w:b/>
          <w:bCs/>
        </w:rPr>
      </w:pPr>
      <w:r w:rsidRPr="00E60B1F">
        <w:rPr>
          <w:b/>
          <w:bCs/>
        </w:rPr>
        <w:t xml:space="preserve">Uznesenie ObZ v Popudinských Močidľanoch č. </w:t>
      </w:r>
      <w:r>
        <w:rPr>
          <w:b/>
          <w:bCs/>
        </w:rPr>
        <w:t>10</w:t>
      </w:r>
      <w:r w:rsidRPr="00E60B1F">
        <w:rPr>
          <w:b/>
          <w:bCs/>
        </w:rPr>
        <w:t>/2012 zo dňa  28.06.2012:</w:t>
      </w:r>
    </w:p>
    <w:p w:rsidR="00C046FC" w:rsidRPr="00AF2712" w:rsidRDefault="00C046FC" w:rsidP="00D74E90">
      <w:pPr>
        <w:ind w:firstLine="708"/>
        <w:jc w:val="both"/>
        <w:rPr>
          <w:sz w:val="24"/>
          <w:szCs w:val="24"/>
        </w:rPr>
      </w:pPr>
      <w:r>
        <w:rPr>
          <w:sz w:val="24"/>
          <w:szCs w:val="24"/>
        </w:rPr>
        <w:t>Obecné zastupiteľstvo v Popudinských Močidľanoch schvaľuje použitie prebytku rozpočtu roku 2011v sume 17 907,- € zisteného podľa ustanovenie § 10 ods. 3 písm. a) a b) zákona č. 583/2004 Z. z. o rozpočtových pravidlách územnej samosprávy a o zmene a doplnení niektorých  zákonov v znení neskorších predpisov, na tvorbu rezervného fondu v rozpočte roku 2012 vo výške 17 907,- €.</w:t>
      </w:r>
    </w:p>
    <w:p w:rsidR="00C046FC" w:rsidRDefault="00C046FC" w:rsidP="00F07D37">
      <w:pPr>
        <w:pStyle w:val="BodyText2"/>
        <w:rPr>
          <w:b/>
          <w:bCs/>
          <w:caps/>
        </w:rPr>
      </w:pPr>
    </w:p>
    <w:p w:rsidR="00C046FC" w:rsidRDefault="00C046FC" w:rsidP="00F07D37">
      <w:pPr>
        <w:pStyle w:val="BodyText2"/>
        <w:rPr>
          <w:b/>
          <w:bCs/>
        </w:rPr>
      </w:pPr>
      <w:r w:rsidRPr="00E60B1F">
        <w:rPr>
          <w:b/>
          <w:bCs/>
        </w:rPr>
        <w:t xml:space="preserve">Uznesenie ObZ v Popudinských Močidľanoch č. </w:t>
      </w:r>
      <w:r>
        <w:rPr>
          <w:b/>
          <w:bCs/>
        </w:rPr>
        <w:t>11</w:t>
      </w:r>
      <w:r w:rsidRPr="00E60B1F">
        <w:rPr>
          <w:b/>
          <w:bCs/>
        </w:rPr>
        <w:t>/2012 zo dňa  28.06.2012:</w:t>
      </w:r>
    </w:p>
    <w:p w:rsidR="00C046FC" w:rsidRPr="00A503C9" w:rsidRDefault="00C046FC" w:rsidP="00D74E90">
      <w:pPr>
        <w:pStyle w:val="BodyText2"/>
        <w:ind w:firstLine="708"/>
      </w:pPr>
      <w:r>
        <w:t>Obecné zastupiteľstvo v Popudinských Močidľanoch schvaľuje doplnenie členov Obecného hasičského zboru o: Erika Škrovánka, narodeného 22.09.1983, trvalé bytom Popudinské Močidľany č. 75 a p. Dana Žúrka, narodeného 14.02.1991, trvale bytom Popudinské Močidľany č. 26. Zároveň ruší členstvo v tomto zbore p. Milanovi Briškovi, narodenému 18.05.1980, trvale bytom Popudinské Močidľany č. 299.</w:t>
      </w:r>
    </w:p>
    <w:p w:rsidR="00C046FC" w:rsidRDefault="00C046FC" w:rsidP="00F07D37">
      <w:pPr>
        <w:pStyle w:val="BodyText2"/>
        <w:rPr>
          <w:b/>
          <w:bCs/>
          <w:caps/>
        </w:rPr>
      </w:pPr>
    </w:p>
    <w:p w:rsidR="00C046FC" w:rsidRDefault="00C046FC" w:rsidP="006A2C05">
      <w:pPr>
        <w:pStyle w:val="BodyText2"/>
      </w:pPr>
    </w:p>
    <w:p w:rsidR="00C046FC" w:rsidRDefault="00C046FC" w:rsidP="006A2C05">
      <w:pPr>
        <w:pStyle w:val="BodyText2"/>
      </w:pPr>
      <w:r>
        <w:t>Zapísala: Martina Iršová</w:t>
      </w:r>
    </w:p>
    <w:p w:rsidR="00C046FC" w:rsidRDefault="00C046FC" w:rsidP="006A2C05">
      <w:pPr>
        <w:pStyle w:val="BodyText2"/>
      </w:pPr>
    </w:p>
    <w:p w:rsidR="00C046FC" w:rsidRDefault="00C046FC" w:rsidP="006A2C05">
      <w:pPr>
        <w:pStyle w:val="BodyText2"/>
      </w:pPr>
    </w:p>
    <w:p w:rsidR="00C046FC" w:rsidRDefault="00C046FC" w:rsidP="006A2C05">
      <w:pPr>
        <w:pStyle w:val="BodyText2"/>
      </w:pPr>
    </w:p>
    <w:p w:rsidR="00C046FC" w:rsidRDefault="00C046FC" w:rsidP="006A2C05">
      <w:pPr>
        <w:pStyle w:val="BodyText2"/>
      </w:pPr>
      <w:r>
        <w:t>Overovatelia zápisnice:</w:t>
      </w:r>
      <w:r>
        <w:tab/>
        <w:t>p. Miroslav Caletka</w:t>
      </w:r>
      <w:r>
        <w:tab/>
        <w:t xml:space="preserve">   ...................................</w:t>
      </w:r>
    </w:p>
    <w:p w:rsidR="00C046FC" w:rsidRDefault="00C046FC" w:rsidP="006A2C05">
      <w:pPr>
        <w:pStyle w:val="BodyText2"/>
      </w:pPr>
      <w:r>
        <w:tab/>
      </w:r>
    </w:p>
    <w:p w:rsidR="00C046FC" w:rsidRDefault="00C046FC" w:rsidP="006A2C05">
      <w:pPr>
        <w:pStyle w:val="BodyText2"/>
      </w:pPr>
    </w:p>
    <w:p w:rsidR="00C046FC" w:rsidRPr="007A0195" w:rsidRDefault="00C046FC" w:rsidP="006A2C05">
      <w:pPr>
        <w:pStyle w:val="BodyText2"/>
      </w:pPr>
      <w:r>
        <w:rPr>
          <w:b/>
          <w:bCs/>
        </w:rPr>
        <w:tab/>
      </w:r>
      <w:r>
        <w:rPr>
          <w:b/>
          <w:bCs/>
        </w:rPr>
        <w:tab/>
      </w:r>
      <w:r>
        <w:rPr>
          <w:b/>
          <w:bCs/>
        </w:rPr>
        <w:tab/>
      </w:r>
      <w:r w:rsidRPr="007A0195">
        <w:tab/>
      </w:r>
      <w:r>
        <w:t xml:space="preserve">MUDr. Marián Sivoň    </w:t>
      </w:r>
      <w:r w:rsidRPr="007A0195">
        <w:t>...................................</w:t>
      </w:r>
    </w:p>
    <w:p w:rsidR="00C046FC" w:rsidRDefault="00C046FC" w:rsidP="006A2C05">
      <w:pPr>
        <w:pStyle w:val="BodyText2"/>
        <w:ind w:left="1080"/>
        <w:rPr>
          <w:b/>
          <w:bCs/>
        </w:rPr>
      </w:pPr>
    </w:p>
    <w:p w:rsidR="00C046FC" w:rsidRDefault="00C046FC" w:rsidP="006A2C05">
      <w:pPr>
        <w:pStyle w:val="BodyText2"/>
        <w:ind w:left="3912" w:firstLine="336"/>
        <w:rPr>
          <w:b/>
          <w:bCs/>
        </w:rPr>
      </w:pPr>
    </w:p>
    <w:p w:rsidR="00C046FC" w:rsidRDefault="00C046FC" w:rsidP="006A2C05">
      <w:pPr>
        <w:pStyle w:val="BodyText2"/>
        <w:ind w:left="3912" w:firstLine="336"/>
        <w:rPr>
          <w:b/>
          <w:bCs/>
        </w:rPr>
      </w:pPr>
    </w:p>
    <w:p w:rsidR="00C046FC" w:rsidRDefault="00C046FC" w:rsidP="006A2C05">
      <w:pPr>
        <w:pStyle w:val="BodyText2"/>
        <w:ind w:left="3912" w:firstLine="336"/>
        <w:rPr>
          <w:b/>
          <w:bCs/>
        </w:rPr>
      </w:pPr>
    </w:p>
    <w:p w:rsidR="00C046FC" w:rsidRDefault="00C046FC" w:rsidP="006A2C05">
      <w:pPr>
        <w:pStyle w:val="BodyText2"/>
        <w:ind w:left="3912" w:firstLine="336"/>
        <w:rPr>
          <w:b/>
          <w:bCs/>
        </w:rPr>
      </w:pPr>
    </w:p>
    <w:p w:rsidR="00C046FC" w:rsidRDefault="00C046FC" w:rsidP="006A2C05">
      <w:pPr>
        <w:pStyle w:val="BodyText2"/>
        <w:ind w:left="3912" w:firstLine="336"/>
        <w:rPr>
          <w:b/>
          <w:bCs/>
        </w:rPr>
      </w:pPr>
    </w:p>
    <w:p w:rsidR="00C046FC" w:rsidRDefault="00C046FC" w:rsidP="006A2C05">
      <w:pPr>
        <w:pStyle w:val="BodyText2"/>
        <w:ind w:left="3912" w:firstLine="336"/>
        <w:rPr>
          <w:b/>
          <w:bCs/>
        </w:rPr>
      </w:pPr>
    </w:p>
    <w:p w:rsidR="00C046FC" w:rsidRDefault="00C046FC" w:rsidP="006A2C05">
      <w:pPr>
        <w:pStyle w:val="BodyText2"/>
        <w:ind w:left="3912" w:firstLine="336"/>
        <w:rPr>
          <w:b/>
          <w:bCs/>
        </w:rPr>
      </w:pPr>
    </w:p>
    <w:p w:rsidR="00C046FC" w:rsidRDefault="00C046FC" w:rsidP="006A2C05">
      <w:pPr>
        <w:pStyle w:val="BodyText2"/>
        <w:ind w:left="3912" w:firstLine="336"/>
        <w:rPr>
          <w:b/>
          <w:bCs/>
        </w:rPr>
      </w:pPr>
    </w:p>
    <w:p w:rsidR="00C046FC" w:rsidRDefault="00C046FC" w:rsidP="006A2C05">
      <w:pPr>
        <w:pStyle w:val="BodyText2"/>
        <w:ind w:left="3912" w:firstLine="336"/>
        <w:rPr>
          <w:b/>
          <w:bCs/>
        </w:rPr>
      </w:pPr>
      <w:r>
        <w:rPr>
          <w:b/>
          <w:bCs/>
        </w:rPr>
        <w:t>Bc.  Dana Žúrková</w:t>
      </w:r>
    </w:p>
    <w:p w:rsidR="00C046FC" w:rsidRDefault="00C046FC" w:rsidP="006A2C05">
      <w:pPr>
        <w:pStyle w:val="BodyText2"/>
        <w:ind w:left="3576" w:firstLine="672"/>
      </w:pPr>
      <w:r>
        <w:t xml:space="preserve">    starostka obce</w:t>
      </w:r>
    </w:p>
    <w:p w:rsidR="00C046FC" w:rsidRDefault="00C046FC" w:rsidP="006A2C05">
      <w:pPr>
        <w:pStyle w:val="BodyText2"/>
        <w:ind w:left="-720"/>
        <w:rPr>
          <w:b/>
          <w:bCs/>
          <w:sz w:val="36"/>
          <w:szCs w:val="36"/>
        </w:rPr>
      </w:pPr>
      <w:r>
        <w:rPr>
          <w:b/>
          <w:bCs/>
          <w:sz w:val="36"/>
          <w:szCs w:val="36"/>
        </w:rPr>
        <w:t xml:space="preserve">   </w:t>
      </w:r>
    </w:p>
    <w:p w:rsidR="00C046FC" w:rsidRDefault="00C046FC" w:rsidP="006A2C05">
      <w:pPr>
        <w:pStyle w:val="BodyText2"/>
        <w:ind w:left="-720"/>
        <w:rPr>
          <w:b/>
          <w:bCs/>
          <w:sz w:val="36"/>
          <w:szCs w:val="36"/>
        </w:rPr>
      </w:pPr>
    </w:p>
    <w:p w:rsidR="00C046FC" w:rsidRDefault="00C046FC" w:rsidP="006A2C05"/>
    <w:p w:rsidR="00C046FC" w:rsidRDefault="00C046FC"/>
    <w:sectPr w:rsidR="00C046FC" w:rsidSect="00FF0BAF">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003"/>
    <w:multiLevelType w:val="hybridMultilevel"/>
    <w:tmpl w:val="D19CE0E8"/>
    <w:lvl w:ilvl="0" w:tplc="041B000F">
      <w:start w:val="1"/>
      <w:numFmt w:val="decimal"/>
      <w:lvlText w:val="%1."/>
      <w:lvlJc w:val="left"/>
      <w:pPr>
        <w:tabs>
          <w:tab w:val="num" w:pos="720"/>
        </w:tabs>
        <w:ind w:left="720" w:hanging="360"/>
      </w:pPr>
    </w:lvl>
    <w:lvl w:ilvl="1" w:tplc="A080EE04">
      <w:start w:val="4"/>
      <w:numFmt w:val="decimal"/>
      <w:lvlText w:val="%2."/>
      <w:lvlJc w:val="left"/>
      <w:pPr>
        <w:tabs>
          <w:tab w:val="num" w:pos="1800"/>
        </w:tabs>
        <w:ind w:left="1800" w:hanging="72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76DE078D"/>
    <w:multiLevelType w:val="hybridMultilevel"/>
    <w:tmpl w:val="D19CE0E8"/>
    <w:lvl w:ilvl="0" w:tplc="041B000F">
      <w:start w:val="1"/>
      <w:numFmt w:val="decimal"/>
      <w:lvlText w:val="%1."/>
      <w:lvlJc w:val="left"/>
      <w:pPr>
        <w:tabs>
          <w:tab w:val="num" w:pos="720"/>
        </w:tabs>
        <w:ind w:left="720" w:hanging="360"/>
      </w:pPr>
    </w:lvl>
    <w:lvl w:ilvl="1" w:tplc="A080EE04">
      <w:start w:val="4"/>
      <w:numFmt w:val="decimal"/>
      <w:lvlText w:val="%2."/>
      <w:lvlJc w:val="left"/>
      <w:pPr>
        <w:tabs>
          <w:tab w:val="num" w:pos="1800"/>
        </w:tabs>
        <w:ind w:left="1800" w:hanging="72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2C05"/>
    <w:rsid w:val="000A6D6A"/>
    <w:rsid w:val="000F6603"/>
    <w:rsid w:val="00164FDA"/>
    <w:rsid w:val="00210913"/>
    <w:rsid w:val="00211044"/>
    <w:rsid w:val="004E16CD"/>
    <w:rsid w:val="00550487"/>
    <w:rsid w:val="00662340"/>
    <w:rsid w:val="006A2C05"/>
    <w:rsid w:val="006B2F51"/>
    <w:rsid w:val="0075782B"/>
    <w:rsid w:val="007A0195"/>
    <w:rsid w:val="0081700E"/>
    <w:rsid w:val="00901BDC"/>
    <w:rsid w:val="00941103"/>
    <w:rsid w:val="009B044C"/>
    <w:rsid w:val="00A503C9"/>
    <w:rsid w:val="00A75EE4"/>
    <w:rsid w:val="00AF2712"/>
    <w:rsid w:val="00B3575D"/>
    <w:rsid w:val="00B86EEE"/>
    <w:rsid w:val="00C046FC"/>
    <w:rsid w:val="00D2394D"/>
    <w:rsid w:val="00D47FFD"/>
    <w:rsid w:val="00D74E90"/>
    <w:rsid w:val="00DE158C"/>
    <w:rsid w:val="00DE1E70"/>
    <w:rsid w:val="00E60B1F"/>
    <w:rsid w:val="00F07D37"/>
    <w:rsid w:val="00F55562"/>
    <w:rsid w:val="00FF0BAF"/>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C05"/>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rsid w:val="006A2C05"/>
    <w:pPr>
      <w:jc w:val="both"/>
    </w:pPr>
    <w:rPr>
      <w:sz w:val="24"/>
      <w:szCs w:val="24"/>
    </w:rPr>
  </w:style>
  <w:style w:type="character" w:customStyle="1" w:styleId="BodyText2Char">
    <w:name w:val="Body Text 2 Char"/>
    <w:basedOn w:val="DefaultParagraphFont"/>
    <w:link w:val="BodyText2"/>
    <w:uiPriority w:val="99"/>
    <w:semiHidden/>
    <w:locked/>
    <w:rsid w:val="006A2C05"/>
    <w:rPr>
      <w:rFonts w:ascii="Times New Roman" w:hAnsi="Times New Roman" w:cs="Times New Roman"/>
      <w:sz w:val="20"/>
      <w:szCs w:val="20"/>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6</Pages>
  <Words>1961</Words>
  <Characters>11184</Characters>
  <Application>Microsoft Office Outlook</Application>
  <DocSecurity>0</DocSecurity>
  <Lines>0</Lines>
  <Paragraphs>0</Paragraphs>
  <ScaleCrop>false</ScaleCrop>
  <Company>OÚ Popudinské Močidlany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Iršová</dc:creator>
  <cp:keywords/>
  <dc:description/>
  <cp:lastModifiedBy>Dana Žúrková</cp:lastModifiedBy>
  <cp:revision>7</cp:revision>
  <dcterms:created xsi:type="dcterms:W3CDTF">2012-07-11T12:53:00Z</dcterms:created>
  <dcterms:modified xsi:type="dcterms:W3CDTF">2012-07-12T07:58:00Z</dcterms:modified>
</cp:coreProperties>
</file>